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5405C8BF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15B8E573" w14:textId="5D67EB7B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B03AC3" w:rsidRPr="00B03AC3">
              <w:t>October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71473694" w14:textId="72E8D416" w:rsidR="002F6E35" w:rsidRDefault="00A918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1D548A" wp14:editId="667CCD02">
                      <wp:extent cx="1914525" cy="1276350"/>
                      <wp:effectExtent l="0" t="0" r="9525" b="0"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14525" cy="1276350"/>
                                <a:chOff x="0" y="0"/>
                                <a:chExt cx="4495800" cy="31680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95800" cy="2886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0" y="2886075"/>
                                  <a:ext cx="4495800" cy="2819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5A5841" w14:textId="5B4DD014" w:rsidR="00A91832" w:rsidRPr="00A91832" w:rsidRDefault="00A31387" w:rsidP="00A91832">
                                    <w:hyperlink r:id="rId9" w:history="1">
                                      <w:r w:rsidR="00A91832" w:rsidRPr="00A91832">
                                        <w:rPr>
                                          <w:rStyle w:val="Hyperlink"/>
                                        </w:rPr>
                                        <w:t>This Photo</w:t>
                                      </w:r>
                                    </w:hyperlink>
                                    <w:r w:rsidR="00A91832" w:rsidRPr="00A91832">
                                      <w:t xml:space="preserve"> by Unknown Author is licensed under </w:t>
                                    </w:r>
                                    <w:hyperlink r:id="rId10" w:history="1">
                                      <w:r w:rsidR="00A91832" w:rsidRPr="00A91832">
                                        <w:rPr>
                                          <w:rStyle w:val="Hyperlink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1D548A" id="Group 12" o:spid="_x0000_s1026" style="width:150.75pt;height:100.5pt;mso-position-horizontal-relative:char;mso-position-vertical-relative:line" coordsize="44958,3168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7" type="#_x0000_t75" style="position:absolute;width:44958;height:28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8" type="#_x0000_t202" style="position:absolute;top:28860;width:44958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  <v:textbox>
                          <w:txbxContent>
                            <w:p w14:paraId="595A5841" w14:textId="5B4DD014" w:rsidR="00A91832" w:rsidRPr="00A91832" w:rsidRDefault="00A91832" w:rsidP="00A91832">
                              <w:hyperlink r:id="rId12" w:history="1">
                                <w:r w:rsidRPr="00A91832">
                                  <w:rPr>
                                    <w:rStyle w:val="Hyperlink"/>
                                  </w:rPr>
                                  <w:t>This Photo</w:t>
                                </w:r>
                              </w:hyperlink>
                              <w:r w:rsidRPr="00A91832">
                                <w:t xml:space="preserve"> by Unknown Author is licensed under </w:t>
                              </w:r>
                              <w:hyperlink r:id="rId13" w:history="1">
                                <w:r w:rsidRPr="00A91832">
                                  <w:rPr>
                                    <w:rStyle w:val="Hyperlink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F6E35" w14:paraId="313A7EE0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CF32053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62C014C" w14:textId="021D88A1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03AC3">
              <w:t>2019</w:t>
            </w:r>
            <w:r>
              <w:fldChar w:fldCharType="end"/>
            </w:r>
          </w:p>
        </w:tc>
      </w:tr>
      <w:tr w:rsidR="002F6E35" w14:paraId="0811CD3B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C222F0B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6738067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4681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922"/>
        <w:gridCol w:w="1924"/>
        <w:gridCol w:w="1924"/>
        <w:gridCol w:w="1924"/>
        <w:gridCol w:w="1924"/>
        <w:gridCol w:w="1924"/>
        <w:gridCol w:w="1924"/>
      </w:tblGrid>
      <w:tr w:rsidR="002F6E35" w14:paraId="043D59F6" w14:textId="77777777" w:rsidTr="00B03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sdt>
          <w:sdtPr>
            <w:id w:val="1527134494"/>
            <w:placeholder>
              <w:docPart w:val="5A1F4A86BC8A4CB1A7A0B44E9140E4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3" w:type="dxa"/>
              </w:tcPr>
              <w:p w14:paraId="2DFB13CC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924" w:type="dxa"/>
          </w:tcPr>
          <w:p w14:paraId="143337E7" w14:textId="77777777" w:rsidR="002F6E35" w:rsidRDefault="00A31387">
            <w:pPr>
              <w:pStyle w:val="Days"/>
            </w:pPr>
            <w:sdt>
              <w:sdtPr>
                <w:id w:val="8650153"/>
                <w:placeholder>
                  <w:docPart w:val="36D15E869B444260A7549498AAFC821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1924" w:type="dxa"/>
          </w:tcPr>
          <w:p w14:paraId="0BF454A4" w14:textId="77777777" w:rsidR="002F6E35" w:rsidRDefault="00A31387">
            <w:pPr>
              <w:pStyle w:val="Days"/>
            </w:pPr>
            <w:sdt>
              <w:sdtPr>
                <w:id w:val="-1517691135"/>
                <w:placeholder>
                  <w:docPart w:val="9EA4C53DE8684588AFBD802201CCB08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1924" w:type="dxa"/>
          </w:tcPr>
          <w:p w14:paraId="375FC223" w14:textId="77777777" w:rsidR="002F6E35" w:rsidRDefault="00A31387">
            <w:pPr>
              <w:pStyle w:val="Days"/>
            </w:pPr>
            <w:sdt>
              <w:sdtPr>
                <w:id w:val="-1684429625"/>
                <w:placeholder>
                  <w:docPart w:val="A10AD31DAF5A4A1B82E57B2F74F051F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1924" w:type="dxa"/>
          </w:tcPr>
          <w:p w14:paraId="6FA79925" w14:textId="77777777" w:rsidR="002F6E35" w:rsidRDefault="00A31387">
            <w:pPr>
              <w:pStyle w:val="Days"/>
            </w:pPr>
            <w:sdt>
              <w:sdtPr>
                <w:id w:val="-1188375605"/>
                <w:placeholder>
                  <w:docPart w:val="C50230BBBADC49C9AD61C055A4FDA61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1924" w:type="dxa"/>
          </w:tcPr>
          <w:p w14:paraId="0BAB17E1" w14:textId="77777777" w:rsidR="002F6E35" w:rsidRDefault="00A31387">
            <w:pPr>
              <w:pStyle w:val="Days"/>
            </w:pPr>
            <w:sdt>
              <w:sdtPr>
                <w:id w:val="1991825489"/>
                <w:placeholder>
                  <w:docPart w:val="F780F37680BA4A2D97C631E5AEC6C7B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1924" w:type="dxa"/>
          </w:tcPr>
          <w:p w14:paraId="3DBFDAE5" w14:textId="77777777" w:rsidR="002F6E35" w:rsidRDefault="00A31387">
            <w:pPr>
              <w:pStyle w:val="Days"/>
            </w:pPr>
            <w:sdt>
              <w:sdtPr>
                <w:id w:val="115736794"/>
                <w:placeholder>
                  <w:docPart w:val="9BEB8A6CCFDA443B8BB986EC4669113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480838D2" w14:textId="77777777" w:rsidTr="00B03AC3">
        <w:trPr>
          <w:trHeight w:val="255"/>
        </w:trPr>
        <w:tc>
          <w:tcPr>
            <w:tcW w:w="1923" w:type="dxa"/>
            <w:tcBorders>
              <w:bottom w:val="nil"/>
            </w:tcBorders>
          </w:tcPr>
          <w:p w14:paraId="40B0F2E1" w14:textId="0706119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03AC3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924" w:type="dxa"/>
            <w:tcBorders>
              <w:bottom w:val="nil"/>
            </w:tcBorders>
          </w:tcPr>
          <w:p w14:paraId="5F628AA3" w14:textId="0257C60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03AC3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03A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24" w:type="dxa"/>
            <w:tcBorders>
              <w:bottom w:val="nil"/>
            </w:tcBorders>
          </w:tcPr>
          <w:p w14:paraId="626D7471" w14:textId="579B194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03AC3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03AC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924" w:type="dxa"/>
            <w:tcBorders>
              <w:bottom w:val="nil"/>
            </w:tcBorders>
          </w:tcPr>
          <w:p w14:paraId="1C18FC1A" w14:textId="69184ED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03AC3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03AC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03AC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03AC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03AC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924" w:type="dxa"/>
            <w:tcBorders>
              <w:bottom w:val="nil"/>
            </w:tcBorders>
          </w:tcPr>
          <w:p w14:paraId="058C3E40" w14:textId="5A1E19A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03AC3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03AC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03AC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03AC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03AC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924" w:type="dxa"/>
            <w:tcBorders>
              <w:bottom w:val="nil"/>
            </w:tcBorders>
          </w:tcPr>
          <w:p w14:paraId="703CD7B1" w14:textId="7F3E868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03AC3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03AC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03AC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03AC3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03AC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924" w:type="dxa"/>
            <w:tcBorders>
              <w:bottom w:val="nil"/>
            </w:tcBorders>
          </w:tcPr>
          <w:p w14:paraId="692B9536" w14:textId="7D8B563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03AC3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03AC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03AC3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03AC3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B03AC3">
              <w:rPr>
                <w:noProof/>
              </w:rPr>
              <w:t>5</w:t>
            </w:r>
            <w:r>
              <w:fldChar w:fldCharType="end"/>
            </w:r>
          </w:p>
        </w:tc>
      </w:tr>
      <w:tr w:rsidR="002F6E35" w14:paraId="2933AAA4" w14:textId="77777777" w:rsidTr="00B03AC3">
        <w:trPr>
          <w:trHeight w:hRule="exact" w:val="857"/>
        </w:trPr>
        <w:tc>
          <w:tcPr>
            <w:tcW w:w="1923" w:type="dxa"/>
            <w:tcBorders>
              <w:top w:val="nil"/>
              <w:bottom w:val="single" w:sz="6" w:space="0" w:color="BFBFBF" w:themeColor="background1" w:themeShade="BF"/>
            </w:tcBorders>
          </w:tcPr>
          <w:p w14:paraId="7E78A1F5" w14:textId="77777777" w:rsidR="002F6E35" w:rsidRDefault="002F6E35"/>
        </w:tc>
        <w:tc>
          <w:tcPr>
            <w:tcW w:w="1924" w:type="dxa"/>
            <w:tcBorders>
              <w:top w:val="nil"/>
              <w:bottom w:val="single" w:sz="6" w:space="0" w:color="BFBFBF" w:themeColor="background1" w:themeShade="BF"/>
            </w:tcBorders>
          </w:tcPr>
          <w:p w14:paraId="74EA33C1" w14:textId="77777777" w:rsidR="002F6E35" w:rsidRDefault="002F6E35"/>
        </w:tc>
        <w:tc>
          <w:tcPr>
            <w:tcW w:w="1924" w:type="dxa"/>
            <w:tcBorders>
              <w:top w:val="nil"/>
              <w:bottom w:val="single" w:sz="6" w:space="0" w:color="BFBFBF" w:themeColor="background1" w:themeShade="BF"/>
            </w:tcBorders>
          </w:tcPr>
          <w:p w14:paraId="57D067C7" w14:textId="77777777" w:rsidR="002F6E35" w:rsidRDefault="002F6E35"/>
        </w:tc>
        <w:tc>
          <w:tcPr>
            <w:tcW w:w="1924" w:type="dxa"/>
            <w:tcBorders>
              <w:top w:val="nil"/>
              <w:bottom w:val="single" w:sz="6" w:space="0" w:color="BFBFBF" w:themeColor="background1" w:themeShade="BF"/>
            </w:tcBorders>
          </w:tcPr>
          <w:p w14:paraId="1129E0A8" w14:textId="77777777" w:rsidR="00B03AC3" w:rsidRDefault="00B03AC3">
            <w:r>
              <w:t>Faculty Professional</w:t>
            </w:r>
          </w:p>
          <w:p w14:paraId="02C12E76" w14:textId="77777777" w:rsidR="00B03AC3" w:rsidRDefault="00B03AC3">
            <w:r>
              <w:t>Development Day</w:t>
            </w:r>
          </w:p>
          <w:p w14:paraId="712A1016" w14:textId="5B8C998C" w:rsidR="00B03AC3" w:rsidRDefault="00B03AC3">
            <w:r>
              <w:t>No School</w:t>
            </w:r>
          </w:p>
        </w:tc>
        <w:tc>
          <w:tcPr>
            <w:tcW w:w="1924" w:type="dxa"/>
            <w:tcBorders>
              <w:top w:val="nil"/>
              <w:bottom w:val="single" w:sz="6" w:space="0" w:color="BFBFBF" w:themeColor="background1" w:themeShade="BF"/>
            </w:tcBorders>
          </w:tcPr>
          <w:p w14:paraId="75B8112D" w14:textId="77777777" w:rsidR="002F6E35" w:rsidRDefault="002F6E35"/>
        </w:tc>
        <w:tc>
          <w:tcPr>
            <w:tcW w:w="1924" w:type="dxa"/>
            <w:tcBorders>
              <w:top w:val="nil"/>
              <w:bottom w:val="single" w:sz="6" w:space="0" w:color="BFBFBF" w:themeColor="background1" w:themeShade="BF"/>
            </w:tcBorders>
          </w:tcPr>
          <w:p w14:paraId="3177EED9" w14:textId="77777777" w:rsidR="002F6E35" w:rsidRDefault="002F6E35"/>
        </w:tc>
        <w:tc>
          <w:tcPr>
            <w:tcW w:w="1924" w:type="dxa"/>
            <w:tcBorders>
              <w:top w:val="nil"/>
              <w:bottom w:val="single" w:sz="6" w:space="0" w:color="BFBFBF" w:themeColor="background1" w:themeShade="BF"/>
            </w:tcBorders>
          </w:tcPr>
          <w:p w14:paraId="6112CC47" w14:textId="77777777" w:rsidR="002F6E35" w:rsidRDefault="002F6E35"/>
        </w:tc>
      </w:tr>
      <w:tr w:rsidR="002F6E35" w14:paraId="02D0D76B" w14:textId="77777777" w:rsidTr="00B03AC3">
        <w:trPr>
          <w:trHeight w:val="255"/>
        </w:trPr>
        <w:tc>
          <w:tcPr>
            <w:tcW w:w="1923" w:type="dxa"/>
            <w:tcBorders>
              <w:top w:val="single" w:sz="6" w:space="0" w:color="BFBFBF" w:themeColor="background1" w:themeShade="BF"/>
              <w:bottom w:val="nil"/>
            </w:tcBorders>
          </w:tcPr>
          <w:p w14:paraId="3E26302B" w14:textId="21881C3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03AC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924" w:type="dxa"/>
            <w:tcBorders>
              <w:top w:val="single" w:sz="6" w:space="0" w:color="BFBFBF" w:themeColor="background1" w:themeShade="BF"/>
              <w:bottom w:val="nil"/>
            </w:tcBorders>
          </w:tcPr>
          <w:p w14:paraId="5A12AC40" w14:textId="28E024F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03AC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924" w:type="dxa"/>
            <w:tcBorders>
              <w:top w:val="single" w:sz="6" w:space="0" w:color="BFBFBF" w:themeColor="background1" w:themeShade="BF"/>
              <w:bottom w:val="nil"/>
            </w:tcBorders>
          </w:tcPr>
          <w:p w14:paraId="1966E9CB" w14:textId="7E04005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03AC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924" w:type="dxa"/>
            <w:tcBorders>
              <w:top w:val="single" w:sz="6" w:space="0" w:color="BFBFBF" w:themeColor="background1" w:themeShade="BF"/>
              <w:bottom w:val="nil"/>
            </w:tcBorders>
          </w:tcPr>
          <w:p w14:paraId="1C23E2B8" w14:textId="48BEC54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03AC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924" w:type="dxa"/>
            <w:tcBorders>
              <w:top w:val="single" w:sz="6" w:space="0" w:color="BFBFBF" w:themeColor="background1" w:themeShade="BF"/>
              <w:bottom w:val="nil"/>
            </w:tcBorders>
          </w:tcPr>
          <w:p w14:paraId="27BD7BBF" w14:textId="4D5B7EF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03AC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924" w:type="dxa"/>
            <w:tcBorders>
              <w:top w:val="single" w:sz="6" w:space="0" w:color="BFBFBF" w:themeColor="background1" w:themeShade="BF"/>
              <w:bottom w:val="nil"/>
            </w:tcBorders>
          </w:tcPr>
          <w:p w14:paraId="2B410C21" w14:textId="5CC80DE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03AC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924" w:type="dxa"/>
            <w:tcBorders>
              <w:top w:val="single" w:sz="6" w:space="0" w:color="BFBFBF" w:themeColor="background1" w:themeShade="BF"/>
              <w:bottom w:val="nil"/>
            </w:tcBorders>
          </w:tcPr>
          <w:p w14:paraId="797B1B3C" w14:textId="483E2BC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03AC3">
              <w:rPr>
                <w:noProof/>
              </w:rPr>
              <w:t>12</w:t>
            </w:r>
            <w:r>
              <w:fldChar w:fldCharType="end"/>
            </w:r>
          </w:p>
        </w:tc>
      </w:tr>
      <w:tr w:rsidR="002F6E35" w14:paraId="48860D72" w14:textId="77777777" w:rsidTr="00B03AC3">
        <w:trPr>
          <w:trHeight w:hRule="exact" w:val="857"/>
        </w:trPr>
        <w:tc>
          <w:tcPr>
            <w:tcW w:w="1923" w:type="dxa"/>
            <w:tcBorders>
              <w:top w:val="nil"/>
              <w:bottom w:val="single" w:sz="6" w:space="0" w:color="BFBFBF" w:themeColor="background1" w:themeShade="BF"/>
            </w:tcBorders>
          </w:tcPr>
          <w:p w14:paraId="20E4D8D9" w14:textId="77777777" w:rsidR="002F6E35" w:rsidRDefault="002F6E35"/>
        </w:tc>
        <w:tc>
          <w:tcPr>
            <w:tcW w:w="1924" w:type="dxa"/>
            <w:tcBorders>
              <w:top w:val="nil"/>
              <w:bottom w:val="single" w:sz="6" w:space="0" w:color="BFBFBF" w:themeColor="background1" w:themeShade="BF"/>
            </w:tcBorders>
          </w:tcPr>
          <w:p w14:paraId="065FC06C" w14:textId="77777777" w:rsidR="002F6E35" w:rsidRDefault="002F6E35"/>
        </w:tc>
        <w:tc>
          <w:tcPr>
            <w:tcW w:w="1924" w:type="dxa"/>
            <w:tcBorders>
              <w:top w:val="nil"/>
              <w:bottom w:val="single" w:sz="6" w:space="0" w:color="BFBFBF" w:themeColor="background1" w:themeShade="BF"/>
            </w:tcBorders>
          </w:tcPr>
          <w:p w14:paraId="00B23A98" w14:textId="77777777" w:rsidR="00147E41" w:rsidRDefault="00B03AC3">
            <w:r>
              <w:t>Fire Department</w:t>
            </w:r>
          </w:p>
          <w:p w14:paraId="2265B392" w14:textId="7CAFAE89" w:rsidR="00B03AC3" w:rsidRDefault="00B03AC3">
            <w:r>
              <w:t>Pre-K and K</w:t>
            </w:r>
          </w:p>
        </w:tc>
        <w:tc>
          <w:tcPr>
            <w:tcW w:w="1924" w:type="dxa"/>
            <w:tcBorders>
              <w:top w:val="nil"/>
              <w:bottom w:val="single" w:sz="6" w:space="0" w:color="BFBFBF" w:themeColor="background1" w:themeShade="BF"/>
            </w:tcBorders>
          </w:tcPr>
          <w:p w14:paraId="2805C821" w14:textId="33FF9D9C" w:rsidR="004E62AE" w:rsidRDefault="004E62AE">
            <w:r>
              <w:t xml:space="preserve">Student Council </w:t>
            </w:r>
          </w:p>
          <w:p w14:paraId="704E3C9D" w14:textId="2AB2ABFC" w:rsidR="004E62AE" w:rsidRDefault="004E62AE">
            <w:r>
              <w:t>Installation</w:t>
            </w:r>
            <w:bookmarkStart w:id="0" w:name="_GoBack"/>
            <w:bookmarkEnd w:id="0"/>
          </w:p>
          <w:p w14:paraId="32A6B4B1" w14:textId="2C5A8750" w:rsidR="00147E41" w:rsidRDefault="00B03AC3">
            <w:r>
              <w:t>Mass 8:30</w:t>
            </w:r>
          </w:p>
        </w:tc>
        <w:tc>
          <w:tcPr>
            <w:tcW w:w="1924" w:type="dxa"/>
            <w:tcBorders>
              <w:top w:val="nil"/>
              <w:bottom w:val="single" w:sz="6" w:space="0" w:color="BFBFBF" w:themeColor="background1" w:themeShade="BF"/>
            </w:tcBorders>
          </w:tcPr>
          <w:p w14:paraId="406EBD2C" w14:textId="77777777" w:rsidR="002F6E35" w:rsidRDefault="002F6E35"/>
        </w:tc>
        <w:tc>
          <w:tcPr>
            <w:tcW w:w="1924" w:type="dxa"/>
            <w:tcBorders>
              <w:top w:val="nil"/>
              <w:bottom w:val="single" w:sz="6" w:space="0" w:color="BFBFBF" w:themeColor="background1" w:themeShade="BF"/>
            </w:tcBorders>
          </w:tcPr>
          <w:p w14:paraId="735C16C6" w14:textId="24C0CC0C" w:rsidR="002F6E35" w:rsidRDefault="00B03AC3">
            <w:r>
              <w:t>K- Highland Orchards</w:t>
            </w:r>
          </w:p>
        </w:tc>
        <w:tc>
          <w:tcPr>
            <w:tcW w:w="1924" w:type="dxa"/>
            <w:tcBorders>
              <w:top w:val="nil"/>
              <w:bottom w:val="single" w:sz="6" w:space="0" w:color="BFBFBF" w:themeColor="background1" w:themeShade="BF"/>
            </w:tcBorders>
          </w:tcPr>
          <w:p w14:paraId="2EE2A94F" w14:textId="77777777" w:rsidR="002F6E35" w:rsidRDefault="002F6E35"/>
        </w:tc>
      </w:tr>
      <w:tr w:rsidR="002F6E35" w14:paraId="0CD7FC60" w14:textId="77777777" w:rsidTr="00B03AC3">
        <w:trPr>
          <w:trHeight w:val="255"/>
        </w:trPr>
        <w:tc>
          <w:tcPr>
            <w:tcW w:w="1923" w:type="dxa"/>
            <w:tcBorders>
              <w:top w:val="single" w:sz="6" w:space="0" w:color="BFBFBF" w:themeColor="background1" w:themeShade="BF"/>
              <w:bottom w:val="nil"/>
            </w:tcBorders>
          </w:tcPr>
          <w:p w14:paraId="59BEAEC5" w14:textId="221F95A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03AC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924" w:type="dxa"/>
            <w:tcBorders>
              <w:top w:val="single" w:sz="6" w:space="0" w:color="BFBFBF" w:themeColor="background1" w:themeShade="BF"/>
              <w:bottom w:val="nil"/>
            </w:tcBorders>
          </w:tcPr>
          <w:p w14:paraId="0343AC0A" w14:textId="624817D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03AC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924" w:type="dxa"/>
            <w:tcBorders>
              <w:top w:val="single" w:sz="6" w:space="0" w:color="BFBFBF" w:themeColor="background1" w:themeShade="BF"/>
              <w:bottom w:val="nil"/>
            </w:tcBorders>
          </w:tcPr>
          <w:p w14:paraId="562BA165" w14:textId="458F119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03AC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924" w:type="dxa"/>
            <w:tcBorders>
              <w:top w:val="single" w:sz="6" w:space="0" w:color="BFBFBF" w:themeColor="background1" w:themeShade="BF"/>
              <w:bottom w:val="nil"/>
            </w:tcBorders>
          </w:tcPr>
          <w:p w14:paraId="62DB8E83" w14:textId="44650E2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03AC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924" w:type="dxa"/>
            <w:tcBorders>
              <w:top w:val="single" w:sz="6" w:space="0" w:color="BFBFBF" w:themeColor="background1" w:themeShade="BF"/>
              <w:bottom w:val="nil"/>
            </w:tcBorders>
          </w:tcPr>
          <w:p w14:paraId="1BF71ADF" w14:textId="770BD0B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03AC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924" w:type="dxa"/>
            <w:tcBorders>
              <w:top w:val="single" w:sz="6" w:space="0" w:color="BFBFBF" w:themeColor="background1" w:themeShade="BF"/>
              <w:bottom w:val="nil"/>
            </w:tcBorders>
          </w:tcPr>
          <w:p w14:paraId="71CEAA56" w14:textId="7F91633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03AC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924" w:type="dxa"/>
            <w:tcBorders>
              <w:top w:val="single" w:sz="6" w:space="0" w:color="BFBFBF" w:themeColor="background1" w:themeShade="BF"/>
              <w:bottom w:val="nil"/>
            </w:tcBorders>
          </w:tcPr>
          <w:p w14:paraId="20699078" w14:textId="0BE8B8C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03AC3">
              <w:rPr>
                <w:noProof/>
              </w:rPr>
              <w:t>19</w:t>
            </w:r>
            <w:r>
              <w:fldChar w:fldCharType="end"/>
            </w:r>
          </w:p>
        </w:tc>
      </w:tr>
      <w:tr w:rsidR="002F6E35" w14:paraId="32975E4D" w14:textId="77777777" w:rsidTr="00B03AC3">
        <w:trPr>
          <w:trHeight w:hRule="exact" w:val="857"/>
        </w:trPr>
        <w:tc>
          <w:tcPr>
            <w:tcW w:w="1923" w:type="dxa"/>
            <w:tcBorders>
              <w:top w:val="nil"/>
              <w:bottom w:val="single" w:sz="6" w:space="0" w:color="BFBFBF" w:themeColor="background1" w:themeShade="BF"/>
            </w:tcBorders>
          </w:tcPr>
          <w:p w14:paraId="54F9ABDE" w14:textId="77777777" w:rsidR="002F6E35" w:rsidRDefault="002F6E35"/>
        </w:tc>
        <w:tc>
          <w:tcPr>
            <w:tcW w:w="1924" w:type="dxa"/>
            <w:tcBorders>
              <w:top w:val="nil"/>
              <w:bottom w:val="single" w:sz="6" w:space="0" w:color="BFBFBF" w:themeColor="background1" w:themeShade="BF"/>
            </w:tcBorders>
          </w:tcPr>
          <w:p w14:paraId="094337F2" w14:textId="77777777" w:rsidR="002F6E35" w:rsidRDefault="002F6E35"/>
        </w:tc>
        <w:tc>
          <w:tcPr>
            <w:tcW w:w="1924" w:type="dxa"/>
            <w:tcBorders>
              <w:top w:val="nil"/>
              <w:bottom w:val="single" w:sz="6" w:space="0" w:color="BFBFBF" w:themeColor="background1" w:themeShade="BF"/>
            </w:tcBorders>
          </w:tcPr>
          <w:p w14:paraId="72C5FFA6" w14:textId="77777777" w:rsidR="002F6E35" w:rsidRDefault="002F6E35"/>
        </w:tc>
        <w:tc>
          <w:tcPr>
            <w:tcW w:w="1924" w:type="dxa"/>
            <w:tcBorders>
              <w:top w:val="nil"/>
              <w:bottom w:val="single" w:sz="6" w:space="0" w:color="BFBFBF" w:themeColor="background1" w:themeShade="BF"/>
            </w:tcBorders>
          </w:tcPr>
          <w:p w14:paraId="30ED811C" w14:textId="77777777" w:rsidR="002F6E35" w:rsidRDefault="002F6E35"/>
        </w:tc>
        <w:tc>
          <w:tcPr>
            <w:tcW w:w="1924" w:type="dxa"/>
            <w:tcBorders>
              <w:top w:val="nil"/>
              <w:bottom w:val="single" w:sz="6" w:space="0" w:color="BFBFBF" w:themeColor="background1" w:themeShade="BF"/>
            </w:tcBorders>
          </w:tcPr>
          <w:p w14:paraId="227EE81D" w14:textId="77777777" w:rsidR="002F6E35" w:rsidRDefault="002F6E35"/>
        </w:tc>
        <w:tc>
          <w:tcPr>
            <w:tcW w:w="1924" w:type="dxa"/>
            <w:tcBorders>
              <w:top w:val="nil"/>
              <w:bottom w:val="single" w:sz="6" w:space="0" w:color="BFBFBF" w:themeColor="background1" w:themeShade="BF"/>
            </w:tcBorders>
          </w:tcPr>
          <w:p w14:paraId="799B6B4F" w14:textId="376EC96F" w:rsidR="00147E41" w:rsidRDefault="00B03AC3">
            <w:r>
              <w:t xml:space="preserve"> Pre-K 3 and 4</w:t>
            </w:r>
          </w:p>
        </w:tc>
        <w:tc>
          <w:tcPr>
            <w:tcW w:w="1924" w:type="dxa"/>
            <w:tcBorders>
              <w:top w:val="nil"/>
              <w:bottom w:val="single" w:sz="6" w:space="0" w:color="BFBFBF" w:themeColor="background1" w:themeShade="BF"/>
            </w:tcBorders>
          </w:tcPr>
          <w:p w14:paraId="5A70C08A" w14:textId="77777777" w:rsidR="002F6E35" w:rsidRDefault="002F6E35"/>
        </w:tc>
      </w:tr>
      <w:tr w:rsidR="002F6E35" w14:paraId="3503E2AF" w14:textId="77777777" w:rsidTr="00B03AC3">
        <w:trPr>
          <w:trHeight w:val="255"/>
        </w:trPr>
        <w:tc>
          <w:tcPr>
            <w:tcW w:w="1923" w:type="dxa"/>
            <w:tcBorders>
              <w:top w:val="single" w:sz="6" w:space="0" w:color="BFBFBF" w:themeColor="background1" w:themeShade="BF"/>
              <w:bottom w:val="nil"/>
            </w:tcBorders>
          </w:tcPr>
          <w:p w14:paraId="74098696" w14:textId="4ED95AA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03AC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924" w:type="dxa"/>
            <w:tcBorders>
              <w:top w:val="single" w:sz="6" w:space="0" w:color="BFBFBF" w:themeColor="background1" w:themeShade="BF"/>
              <w:bottom w:val="nil"/>
            </w:tcBorders>
          </w:tcPr>
          <w:p w14:paraId="2C7D27CC" w14:textId="4D0BF03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03AC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924" w:type="dxa"/>
            <w:tcBorders>
              <w:top w:val="single" w:sz="6" w:space="0" w:color="BFBFBF" w:themeColor="background1" w:themeShade="BF"/>
              <w:bottom w:val="nil"/>
            </w:tcBorders>
          </w:tcPr>
          <w:p w14:paraId="586C87F6" w14:textId="066CA78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03AC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924" w:type="dxa"/>
            <w:tcBorders>
              <w:top w:val="single" w:sz="6" w:space="0" w:color="BFBFBF" w:themeColor="background1" w:themeShade="BF"/>
              <w:bottom w:val="nil"/>
            </w:tcBorders>
          </w:tcPr>
          <w:p w14:paraId="56A8D3D0" w14:textId="2DE6E6F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03AC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924" w:type="dxa"/>
            <w:tcBorders>
              <w:top w:val="single" w:sz="6" w:space="0" w:color="BFBFBF" w:themeColor="background1" w:themeShade="BF"/>
              <w:bottom w:val="nil"/>
            </w:tcBorders>
          </w:tcPr>
          <w:p w14:paraId="25D2BE89" w14:textId="16AF82A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03AC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924" w:type="dxa"/>
            <w:tcBorders>
              <w:top w:val="single" w:sz="6" w:space="0" w:color="BFBFBF" w:themeColor="background1" w:themeShade="BF"/>
              <w:bottom w:val="nil"/>
            </w:tcBorders>
          </w:tcPr>
          <w:p w14:paraId="20E45DCC" w14:textId="6B730E7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03AC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924" w:type="dxa"/>
            <w:tcBorders>
              <w:top w:val="single" w:sz="6" w:space="0" w:color="BFBFBF" w:themeColor="background1" w:themeShade="BF"/>
              <w:bottom w:val="nil"/>
            </w:tcBorders>
          </w:tcPr>
          <w:p w14:paraId="73EF0E48" w14:textId="2E298F2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03AC3">
              <w:rPr>
                <w:noProof/>
              </w:rPr>
              <w:t>26</w:t>
            </w:r>
            <w:r>
              <w:fldChar w:fldCharType="end"/>
            </w:r>
          </w:p>
        </w:tc>
      </w:tr>
      <w:tr w:rsidR="002F6E35" w14:paraId="48F031AD" w14:textId="77777777" w:rsidTr="00B03AC3">
        <w:trPr>
          <w:trHeight w:hRule="exact" w:val="857"/>
        </w:trPr>
        <w:tc>
          <w:tcPr>
            <w:tcW w:w="1923" w:type="dxa"/>
            <w:tcBorders>
              <w:top w:val="nil"/>
              <w:bottom w:val="single" w:sz="6" w:space="0" w:color="BFBFBF" w:themeColor="background1" w:themeShade="BF"/>
            </w:tcBorders>
          </w:tcPr>
          <w:p w14:paraId="711C173B" w14:textId="77777777" w:rsidR="002F6E35" w:rsidRDefault="002F6E35"/>
        </w:tc>
        <w:tc>
          <w:tcPr>
            <w:tcW w:w="1924" w:type="dxa"/>
            <w:tcBorders>
              <w:top w:val="nil"/>
              <w:bottom w:val="single" w:sz="6" w:space="0" w:color="BFBFBF" w:themeColor="background1" w:themeShade="BF"/>
            </w:tcBorders>
          </w:tcPr>
          <w:p w14:paraId="5DB43375" w14:textId="05AF4C3B" w:rsidR="002F6E35" w:rsidRDefault="00B03AC3">
            <w:r>
              <w:t>Progress Reports</w:t>
            </w:r>
          </w:p>
        </w:tc>
        <w:tc>
          <w:tcPr>
            <w:tcW w:w="1924" w:type="dxa"/>
            <w:tcBorders>
              <w:top w:val="nil"/>
              <w:bottom w:val="single" w:sz="6" w:space="0" w:color="BFBFBF" w:themeColor="background1" w:themeShade="BF"/>
            </w:tcBorders>
          </w:tcPr>
          <w:p w14:paraId="1D8F3C66" w14:textId="77777777" w:rsidR="002F6E35" w:rsidRDefault="00B03AC3">
            <w:r>
              <w:t>Safe School Summit</w:t>
            </w:r>
          </w:p>
          <w:p w14:paraId="6527079D" w14:textId="78D1C962" w:rsidR="00B03AC3" w:rsidRDefault="00B03AC3">
            <w:r>
              <w:t xml:space="preserve">Dr. </w:t>
            </w:r>
            <w:proofErr w:type="spellStart"/>
            <w:r>
              <w:t>Worrilow</w:t>
            </w:r>
            <w:proofErr w:type="spellEnd"/>
          </w:p>
        </w:tc>
        <w:tc>
          <w:tcPr>
            <w:tcW w:w="1924" w:type="dxa"/>
            <w:tcBorders>
              <w:top w:val="nil"/>
              <w:bottom w:val="single" w:sz="6" w:space="0" w:color="BFBFBF" w:themeColor="background1" w:themeShade="BF"/>
            </w:tcBorders>
          </w:tcPr>
          <w:p w14:paraId="255BF265" w14:textId="77777777" w:rsidR="002F6E35" w:rsidRDefault="002F6E35"/>
        </w:tc>
        <w:tc>
          <w:tcPr>
            <w:tcW w:w="1924" w:type="dxa"/>
            <w:tcBorders>
              <w:top w:val="nil"/>
              <w:bottom w:val="single" w:sz="6" w:space="0" w:color="BFBFBF" w:themeColor="background1" w:themeShade="BF"/>
            </w:tcBorders>
          </w:tcPr>
          <w:p w14:paraId="536ED6CB" w14:textId="77777777" w:rsidR="002F6E35" w:rsidRDefault="002F6E35"/>
        </w:tc>
        <w:tc>
          <w:tcPr>
            <w:tcW w:w="1924" w:type="dxa"/>
            <w:tcBorders>
              <w:top w:val="nil"/>
              <w:bottom w:val="single" w:sz="6" w:space="0" w:color="BFBFBF" w:themeColor="background1" w:themeShade="BF"/>
            </w:tcBorders>
          </w:tcPr>
          <w:p w14:paraId="5E331C3C" w14:textId="77777777" w:rsidR="002F6E35" w:rsidRDefault="002F6E35"/>
        </w:tc>
        <w:tc>
          <w:tcPr>
            <w:tcW w:w="1924" w:type="dxa"/>
            <w:tcBorders>
              <w:top w:val="nil"/>
              <w:bottom w:val="single" w:sz="6" w:space="0" w:color="BFBFBF" w:themeColor="background1" w:themeShade="BF"/>
            </w:tcBorders>
          </w:tcPr>
          <w:p w14:paraId="08BA8D42" w14:textId="77777777" w:rsidR="004B7FE5" w:rsidRDefault="00B03AC3">
            <w:r>
              <w:t xml:space="preserve">Home and School </w:t>
            </w:r>
          </w:p>
          <w:p w14:paraId="6131FC29" w14:textId="77777777" w:rsidR="00B03AC3" w:rsidRDefault="00B03AC3">
            <w:r>
              <w:t>Trunk or Treat</w:t>
            </w:r>
          </w:p>
          <w:p w14:paraId="69CF189D" w14:textId="386DA6A5" w:rsidR="00B03AC3" w:rsidRDefault="00B03AC3">
            <w:r>
              <w:t>6:00 pm</w:t>
            </w:r>
          </w:p>
        </w:tc>
      </w:tr>
      <w:tr w:rsidR="002F6E35" w14:paraId="28048875" w14:textId="77777777" w:rsidTr="00B03AC3">
        <w:trPr>
          <w:trHeight w:val="255"/>
        </w:trPr>
        <w:tc>
          <w:tcPr>
            <w:tcW w:w="1923" w:type="dxa"/>
            <w:tcBorders>
              <w:top w:val="single" w:sz="6" w:space="0" w:color="BFBFBF" w:themeColor="background1" w:themeShade="BF"/>
              <w:bottom w:val="nil"/>
            </w:tcBorders>
          </w:tcPr>
          <w:p w14:paraId="41AE903D" w14:textId="665405D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03AC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03AC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03A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03AC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03AC3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03AC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924" w:type="dxa"/>
            <w:tcBorders>
              <w:top w:val="single" w:sz="6" w:space="0" w:color="BFBFBF" w:themeColor="background1" w:themeShade="BF"/>
              <w:bottom w:val="nil"/>
            </w:tcBorders>
          </w:tcPr>
          <w:p w14:paraId="60E05E8F" w14:textId="5B0A5F1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03AC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03AC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03A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03AC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03AC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03AC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924" w:type="dxa"/>
            <w:tcBorders>
              <w:top w:val="single" w:sz="6" w:space="0" w:color="BFBFBF" w:themeColor="background1" w:themeShade="BF"/>
              <w:bottom w:val="nil"/>
            </w:tcBorders>
          </w:tcPr>
          <w:p w14:paraId="1A986B18" w14:textId="373826B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03AC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03AC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03A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03AC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03AC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03AC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924" w:type="dxa"/>
            <w:tcBorders>
              <w:top w:val="single" w:sz="6" w:space="0" w:color="BFBFBF" w:themeColor="background1" w:themeShade="BF"/>
              <w:bottom w:val="nil"/>
            </w:tcBorders>
          </w:tcPr>
          <w:p w14:paraId="645134B5" w14:textId="0148AFA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03AC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03AC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03A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03AC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03AC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03AC3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924" w:type="dxa"/>
            <w:tcBorders>
              <w:top w:val="single" w:sz="6" w:space="0" w:color="BFBFBF" w:themeColor="background1" w:themeShade="BF"/>
              <w:bottom w:val="nil"/>
            </w:tcBorders>
          </w:tcPr>
          <w:p w14:paraId="1A5FFE6A" w14:textId="5F8EB65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03AC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03AC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03A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03AC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03AC3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B03AC3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924" w:type="dxa"/>
            <w:tcBorders>
              <w:top w:val="single" w:sz="6" w:space="0" w:color="BFBFBF" w:themeColor="background1" w:themeShade="BF"/>
              <w:bottom w:val="nil"/>
            </w:tcBorders>
          </w:tcPr>
          <w:p w14:paraId="6FAFE93E" w14:textId="6676DB3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03AC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03AC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03A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24" w:type="dxa"/>
            <w:tcBorders>
              <w:top w:val="single" w:sz="6" w:space="0" w:color="BFBFBF" w:themeColor="background1" w:themeShade="BF"/>
              <w:bottom w:val="nil"/>
            </w:tcBorders>
          </w:tcPr>
          <w:p w14:paraId="4A93ED54" w14:textId="0F61953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03A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115E7949" w14:textId="77777777" w:rsidTr="00B03AC3">
        <w:trPr>
          <w:trHeight w:hRule="exact" w:val="857"/>
        </w:trPr>
        <w:tc>
          <w:tcPr>
            <w:tcW w:w="1923" w:type="dxa"/>
            <w:tcBorders>
              <w:top w:val="nil"/>
              <w:bottom w:val="single" w:sz="6" w:space="0" w:color="BFBFBF" w:themeColor="background1" w:themeShade="BF"/>
            </w:tcBorders>
          </w:tcPr>
          <w:p w14:paraId="50F3BB48" w14:textId="77777777" w:rsidR="002F6E35" w:rsidRDefault="002F6E35"/>
        </w:tc>
        <w:tc>
          <w:tcPr>
            <w:tcW w:w="1924" w:type="dxa"/>
            <w:tcBorders>
              <w:top w:val="nil"/>
              <w:bottom w:val="single" w:sz="6" w:space="0" w:color="BFBFBF" w:themeColor="background1" w:themeShade="BF"/>
            </w:tcBorders>
          </w:tcPr>
          <w:p w14:paraId="31649DA3" w14:textId="77777777" w:rsidR="002F6E35" w:rsidRDefault="002F6E35"/>
        </w:tc>
        <w:tc>
          <w:tcPr>
            <w:tcW w:w="1924" w:type="dxa"/>
            <w:tcBorders>
              <w:top w:val="nil"/>
              <w:bottom w:val="single" w:sz="6" w:space="0" w:color="BFBFBF" w:themeColor="background1" w:themeShade="BF"/>
            </w:tcBorders>
          </w:tcPr>
          <w:p w14:paraId="7C003FF1" w14:textId="77777777" w:rsidR="002F6E35" w:rsidRDefault="002F6E35"/>
        </w:tc>
        <w:tc>
          <w:tcPr>
            <w:tcW w:w="1924" w:type="dxa"/>
            <w:tcBorders>
              <w:top w:val="nil"/>
              <w:bottom w:val="single" w:sz="6" w:space="0" w:color="BFBFBF" w:themeColor="background1" w:themeShade="BF"/>
            </w:tcBorders>
          </w:tcPr>
          <w:p w14:paraId="1D960147" w14:textId="7D3E5951" w:rsidR="004E62AE" w:rsidRDefault="004E62AE">
            <w:r>
              <w:t>Halloween Parade 1:30</w:t>
            </w:r>
          </w:p>
          <w:p w14:paraId="436C3A5C" w14:textId="3FBBAAD8" w:rsidR="004B7FE5" w:rsidRDefault="00B03AC3">
            <w:r>
              <w:t>Parent Conferences</w:t>
            </w:r>
          </w:p>
          <w:p w14:paraId="30A1F690" w14:textId="117ED4C3" w:rsidR="00B03AC3" w:rsidRDefault="00B03AC3">
            <w:r>
              <w:t>3:30 to 7:00</w:t>
            </w:r>
          </w:p>
        </w:tc>
        <w:tc>
          <w:tcPr>
            <w:tcW w:w="1924" w:type="dxa"/>
            <w:tcBorders>
              <w:top w:val="nil"/>
              <w:bottom w:val="single" w:sz="6" w:space="0" w:color="BFBFBF" w:themeColor="background1" w:themeShade="BF"/>
            </w:tcBorders>
          </w:tcPr>
          <w:p w14:paraId="38A46AE7" w14:textId="77777777" w:rsidR="004B7FE5" w:rsidRDefault="00B03AC3">
            <w:r>
              <w:t>Parent Conferences</w:t>
            </w:r>
          </w:p>
          <w:p w14:paraId="12C0E714" w14:textId="77777777" w:rsidR="00B03AC3" w:rsidRDefault="00B03AC3">
            <w:r>
              <w:t>7:30 to 11:30</w:t>
            </w:r>
          </w:p>
          <w:p w14:paraId="507CCF73" w14:textId="2456E511" w:rsidR="00B03AC3" w:rsidRDefault="00B03AC3">
            <w:r>
              <w:t>No School for students</w:t>
            </w:r>
          </w:p>
        </w:tc>
        <w:tc>
          <w:tcPr>
            <w:tcW w:w="1924" w:type="dxa"/>
            <w:tcBorders>
              <w:top w:val="nil"/>
              <w:bottom w:val="single" w:sz="6" w:space="0" w:color="BFBFBF" w:themeColor="background1" w:themeShade="BF"/>
            </w:tcBorders>
          </w:tcPr>
          <w:p w14:paraId="0074A202" w14:textId="77777777" w:rsidR="00147E41" w:rsidRDefault="00B03AC3">
            <w:r>
              <w:t>All Saints Day</w:t>
            </w:r>
          </w:p>
          <w:p w14:paraId="5F2F4026" w14:textId="5736A185" w:rsidR="00B03AC3" w:rsidRDefault="00B03AC3">
            <w:r>
              <w:t>No School</w:t>
            </w:r>
          </w:p>
        </w:tc>
        <w:tc>
          <w:tcPr>
            <w:tcW w:w="1924" w:type="dxa"/>
            <w:tcBorders>
              <w:top w:val="nil"/>
              <w:bottom w:val="single" w:sz="6" w:space="0" w:color="BFBFBF" w:themeColor="background1" w:themeShade="BF"/>
            </w:tcBorders>
          </w:tcPr>
          <w:p w14:paraId="32BCD5AF" w14:textId="08F14E6E" w:rsidR="002F6E35" w:rsidRDefault="004E62AE">
            <w:r>
              <w:t>Lincoln Car Drive</w:t>
            </w:r>
          </w:p>
        </w:tc>
      </w:tr>
      <w:tr w:rsidR="002F6E35" w14:paraId="1BE849C3" w14:textId="77777777" w:rsidTr="00B03AC3">
        <w:trPr>
          <w:trHeight w:val="255"/>
        </w:trPr>
        <w:tc>
          <w:tcPr>
            <w:tcW w:w="1923" w:type="dxa"/>
            <w:tcBorders>
              <w:top w:val="single" w:sz="6" w:space="0" w:color="BFBFBF" w:themeColor="background1" w:themeShade="BF"/>
            </w:tcBorders>
          </w:tcPr>
          <w:p w14:paraId="705FAFC5" w14:textId="07A637E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03A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24" w:type="dxa"/>
            <w:tcBorders>
              <w:top w:val="single" w:sz="6" w:space="0" w:color="BFBFBF" w:themeColor="background1" w:themeShade="BF"/>
            </w:tcBorders>
          </w:tcPr>
          <w:p w14:paraId="21E718FF" w14:textId="0BBBAF9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03AC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24" w:type="dxa"/>
            <w:tcBorders>
              <w:top w:val="single" w:sz="6" w:space="0" w:color="BFBFBF" w:themeColor="background1" w:themeShade="BF"/>
            </w:tcBorders>
          </w:tcPr>
          <w:p w14:paraId="39B6AF00" w14:textId="77777777" w:rsidR="002F6E35" w:rsidRDefault="002F6E35">
            <w:pPr>
              <w:pStyle w:val="Dates"/>
            </w:pPr>
          </w:p>
        </w:tc>
        <w:tc>
          <w:tcPr>
            <w:tcW w:w="1924" w:type="dxa"/>
            <w:tcBorders>
              <w:top w:val="single" w:sz="6" w:space="0" w:color="BFBFBF" w:themeColor="background1" w:themeShade="BF"/>
            </w:tcBorders>
          </w:tcPr>
          <w:p w14:paraId="30646DF7" w14:textId="77777777" w:rsidR="002F6E35" w:rsidRDefault="002F6E35">
            <w:pPr>
              <w:pStyle w:val="Dates"/>
            </w:pPr>
          </w:p>
        </w:tc>
        <w:tc>
          <w:tcPr>
            <w:tcW w:w="1924" w:type="dxa"/>
            <w:tcBorders>
              <w:top w:val="single" w:sz="6" w:space="0" w:color="BFBFBF" w:themeColor="background1" w:themeShade="BF"/>
            </w:tcBorders>
          </w:tcPr>
          <w:p w14:paraId="17DB63D7" w14:textId="77777777" w:rsidR="002F6E35" w:rsidRDefault="002F6E35">
            <w:pPr>
              <w:pStyle w:val="Dates"/>
            </w:pPr>
          </w:p>
        </w:tc>
        <w:tc>
          <w:tcPr>
            <w:tcW w:w="1924" w:type="dxa"/>
            <w:tcBorders>
              <w:top w:val="single" w:sz="6" w:space="0" w:color="BFBFBF" w:themeColor="background1" w:themeShade="BF"/>
            </w:tcBorders>
          </w:tcPr>
          <w:p w14:paraId="5691F10B" w14:textId="77777777" w:rsidR="002F6E35" w:rsidRDefault="002F6E35">
            <w:pPr>
              <w:pStyle w:val="Dates"/>
            </w:pPr>
          </w:p>
        </w:tc>
        <w:tc>
          <w:tcPr>
            <w:tcW w:w="1924" w:type="dxa"/>
            <w:tcBorders>
              <w:top w:val="single" w:sz="6" w:space="0" w:color="BFBFBF" w:themeColor="background1" w:themeShade="BF"/>
            </w:tcBorders>
          </w:tcPr>
          <w:p w14:paraId="37D906D7" w14:textId="77777777" w:rsidR="002F6E35" w:rsidRDefault="002F6E35">
            <w:pPr>
              <w:pStyle w:val="Dates"/>
            </w:pPr>
          </w:p>
        </w:tc>
      </w:tr>
      <w:tr w:rsidR="002F6E35" w14:paraId="71BAC322" w14:textId="77777777" w:rsidTr="00B03AC3">
        <w:trPr>
          <w:trHeight w:hRule="exact" w:val="857"/>
        </w:trPr>
        <w:tc>
          <w:tcPr>
            <w:tcW w:w="1923" w:type="dxa"/>
          </w:tcPr>
          <w:p w14:paraId="396287A5" w14:textId="77777777" w:rsidR="002F6E35" w:rsidRDefault="002F6E35"/>
        </w:tc>
        <w:tc>
          <w:tcPr>
            <w:tcW w:w="1924" w:type="dxa"/>
          </w:tcPr>
          <w:p w14:paraId="13FA9B90" w14:textId="7FA6757D" w:rsidR="002F6E35" w:rsidRDefault="002F6E35"/>
        </w:tc>
        <w:tc>
          <w:tcPr>
            <w:tcW w:w="1924" w:type="dxa"/>
          </w:tcPr>
          <w:p w14:paraId="102E95E4" w14:textId="77777777" w:rsidR="002F6E35" w:rsidRDefault="002F6E35"/>
        </w:tc>
        <w:tc>
          <w:tcPr>
            <w:tcW w:w="1924" w:type="dxa"/>
          </w:tcPr>
          <w:p w14:paraId="6639169B" w14:textId="2B17507D" w:rsidR="002F6E35" w:rsidRDefault="00B03AC3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77967D" wp14:editId="0BB93C42">
                      <wp:extent cx="914400" cy="1384300"/>
                      <wp:effectExtent l="0" t="0" r="0" b="635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1384300"/>
                                <a:chOff x="0" y="0"/>
                                <a:chExt cx="914400" cy="13843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837473B0-CC2E-450A-ABE3-18F120FF3D39}">
                                      <a1611:picAttrSrcUrl xmlns:a1611="http://schemas.microsoft.com/office/drawing/2016/11/main" r:i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5420" y="0"/>
                                  <a:ext cx="544195" cy="544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544195"/>
                                  <a:ext cx="914400" cy="84010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A03684" w14:textId="6058D23D" w:rsidR="00B03AC3" w:rsidRPr="00B03AC3" w:rsidRDefault="00A31387" w:rsidP="00B03AC3">
                                    <w:hyperlink r:id="rId16" w:history="1">
                                      <w:r w:rsidR="00B03AC3" w:rsidRPr="00B03AC3">
                                        <w:rPr>
                                          <w:rStyle w:val="Hyperlink"/>
                                        </w:rPr>
                                        <w:t>This Photo</w:t>
                                      </w:r>
                                    </w:hyperlink>
                                    <w:r w:rsidR="00B03AC3" w:rsidRPr="00B03AC3">
                                      <w:t xml:space="preserve"> by Unknown Author is licensed under </w:t>
                                    </w:r>
                                    <w:hyperlink r:id="rId17" w:history="1">
                                      <w:r w:rsidR="00B03AC3" w:rsidRPr="00B03AC3">
                                        <w:rPr>
                                          <w:rStyle w:val="Hyperlink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77967D" id="Group 3" o:spid="_x0000_s1029" style="width:1in;height:109pt;mso-position-horizontal-relative:char;mso-position-vertical-relative:line" coordsize="9144,13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30" type="#_x0000_t75" style="position:absolute;left:1854;width:5442;height:5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">
                        <v:imagedata r:id="rId1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31" type="#_x0000_t202" style="position:absolute;top:5441;width:9144;height:8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      <v:textbox style="mso-fit-shape-to-text:t">
                          <w:txbxContent>
                            <w:p w14:paraId="10A03684" w14:textId="6058D23D" w:rsidR="00B03AC3" w:rsidRPr="00B03AC3" w:rsidRDefault="00B03AC3" w:rsidP="00B03AC3">
                              <w:hyperlink r:id="rId19" w:history="1">
                                <w:r w:rsidRPr="00B03AC3">
                                  <w:rPr>
                                    <w:rStyle w:val="Hyperlink"/>
                                  </w:rPr>
                                  <w:t>This Photo</w:t>
                                </w:r>
                              </w:hyperlink>
                              <w:r w:rsidRPr="00B03AC3">
                                <w:t xml:space="preserve"> by Unknown Author is licensed under </w:t>
                              </w:r>
                              <w:hyperlink r:id="rId20" w:history="1">
                                <w:r w:rsidRPr="00B03AC3">
                                  <w:rPr>
                                    <w:rStyle w:val="Hyperlink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24" w:type="dxa"/>
          </w:tcPr>
          <w:p w14:paraId="37251CCA" w14:textId="77777777" w:rsidR="002F6E35" w:rsidRDefault="002F6E35"/>
        </w:tc>
        <w:tc>
          <w:tcPr>
            <w:tcW w:w="1924" w:type="dxa"/>
          </w:tcPr>
          <w:p w14:paraId="25CE3B1D" w14:textId="12697CD7" w:rsidR="002F6E35" w:rsidRDefault="002F6E35"/>
        </w:tc>
        <w:tc>
          <w:tcPr>
            <w:tcW w:w="1924" w:type="dxa"/>
          </w:tcPr>
          <w:p w14:paraId="73BE972E" w14:textId="77777777" w:rsidR="002F6E35" w:rsidRDefault="002F6E35"/>
        </w:tc>
      </w:tr>
    </w:tbl>
    <w:p w14:paraId="24DCE045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2AABB" w14:textId="77777777" w:rsidR="00A31387" w:rsidRDefault="00A31387">
      <w:pPr>
        <w:spacing w:before="0" w:after="0"/>
      </w:pPr>
      <w:r>
        <w:separator/>
      </w:r>
    </w:p>
  </w:endnote>
  <w:endnote w:type="continuationSeparator" w:id="0">
    <w:p w14:paraId="2B918BBB" w14:textId="77777777" w:rsidR="00A31387" w:rsidRDefault="00A313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E171A" w14:textId="77777777" w:rsidR="00A31387" w:rsidRDefault="00A31387">
      <w:pPr>
        <w:spacing w:before="0" w:after="0"/>
      </w:pPr>
      <w:r>
        <w:separator/>
      </w:r>
    </w:p>
  </w:footnote>
  <w:footnote w:type="continuationSeparator" w:id="0">
    <w:p w14:paraId="6D1F3336" w14:textId="77777777" w:rsidR="00A31387" w:rsidRDefault="00A3138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019"/>
    <w:docVar w:name="MonthStart" w:val="10/1/2019"/>
    <w:docVar w:name="ShowDynamicGuides" w:val="1"/>
    <w:docVar w:name="ShowMarginGuides" w:val="0"/>
    <w:docVar w:name="ShowOutlines" w:val="0"/>
    <w:docVar w:name="ShowStaticGuides" w:val="0"/>
  </w:docVars>
  <w:rsids>
    <w:rsidRoot w:val="00A91832"/>
    <w:rsid w:val="00056814"/>
    <w:rsid w:val="0006779F"/>
    <w:rsid w:val="000A20FE"/>
    <w:rsid w:val="0011772B"/>
    <w:rsid w:val="00147E41"/>
    <w:rsid w:val="001F0723"/>
    <w:rsid w:val="0027720C"/>
    <w:rsid w:val="002F6E35"/>
    <w:rsid w:val="003D7DDA"/>
    <w:rsid w:val="00424B0D"/>
    <w:rsid w:val="00454FED"/>
    <w:rsid w:val="004B7FE5"/>
    <w:rsid w:val="004C5B17"/>
    <w:rsid w:val="004E62AE"/>
    <w:rsid w:val="005562FE"/>
    <w:rsid w:val="0062173B"/>
    <w:rsid w:val="007564A4"/>
    <w:rsid w:val="007777B1"/>
    <w:rsid w:val="007A49F2"/>
    <w:rsid w:val="007D78FD"/>
    <w:rsid w:val="0080651E"/>
    <w:rsid w:val="00874C9A"/>
    <w:rsid w:val="009035F5"/>
    <w:rsid w:val="00944085"/>
    <w:rsid w:val="00946A27"/>
    <w:rsid w:val="009A0FFF"/>
    <w:rsid w:val="00A31387"/>
    <w:rsid w:val="00A4654E"/>
    <w:rsid w:val="00A66751"/>
    <w:rsid w:val="00A73BBF"/>
    <w:rsid w:val="00A91832"/>
    <w:rsid w:val="00AB29FA"/>
    <w:rsid w:val="00B03AC3"/>
    <w:rsid w:val="00B70858"/>
    <w:rsid w:val="00B8151A"/>
    <w:rsid w:val="00BA304D"/>
    <w:rsid w:val="00C17A12"/>
    <w:rsid w:val="00C71D73"/>
    <w:rsid w:val="00C7735D"/>
    <w:rsid w:val="00CB1C1C"/>
    <w:rsid w:val="00D17693"/>
    <w:rsid w:val="00D72DDC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D957E5"/>
  <w15:docId w15:val="{6133937D-D854-447F-BA21-9609EC5A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18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omgraf.blogspot.com/2012/10/gifs-animados-para-saludar-en-halloween.html" TargetMode="External"/><Relationship Id="rId13" Type="http://schemas.openxmlformats.org/officeDocument/2006/relationships/hyperlink" Target="https://creativecommons.org/licenses/by-nc-nd/3.0/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hyperlink" Target="http://zoomgraf.blogspot.com/2012/10/gifs-animados-para-saludar-en-halloween.html" TargetMode="External"/><Relationship Id="rId17" Type="http://schemas.openxmlformats.org/officeDocument/2006/relationships/hyperlink" Target="https://creativecommons.org/licenses/by/3.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ka.co.jp/tada/detail.php?id=1080&amp;cid=4&amp;cid2=16" TargetMode="External"/><Relationship Id="rId20" Type="http://schemas.openxmlformats.org/officeDocument/2006/relationships/hyperlink" Target="https://creativecommons.org/licenses/by/3.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openxmlformats.org/officeDocument/2006/relationships/hyperlink" Target="http://www.taka.co.jp/tada/detail.php?id=1080&amp;cid=4&amp;cid2=1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reativecommons.org/licenses/by-nc-nd/3.0/" TargetMode="External"/><Relationship Id="rId19" Type="http://schemas.openxmlformats.org/officeDocument/2006/relationships/hyperlink" Target="http://www.taka.co.jp/tada/detail.php?id=1080&amp;cid=4&amp;cid2=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oomgraf.blogspot.com/2012/10/gifs-animados-para-saludar-en-halloween.html" TargetMode="External"/><Relationship Id="rId14" Type="http://schemas.openxmlformats.org/officeDocument/2006/relationships/image" Target="media/image2.png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cipal\AppData\Local\Packages\Microsoft.Office.Desktop_8wekyb3d8bbwe\LocalCache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1F4A86BC8A4CB1A7A0B44E9140E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50ED1-0EE3-484D-9C97-E3143AF5DA82}"/>
      </w:docPartPr>
      <w:docPartBody>
        <w:p w:rsidR="00F73275" w:rsidRDefault="00C30F13">
          <w:pPr>
            <w:pStyle w:val="5A1F4A86BC8A4CB1A7A0B44E9140E429"/>
          </w:pPr>
          <w:r>
            <w:t>Sunday</w:t>
          </w:r>
        </w:p>
      </w:docPartBody>
    </w:docPart>
    <w:docPart>
      <w:docPartPr>
        <w:name w:val="36D15E869B444260A7549498AAFC8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7F458-6C40-453D-AC9D-1754A03C2C5C}"/>
      </w:docPartPr>
      <w:docPartBody>
        <w:p w:rsidR="00F73275" w:rsidRDefault="00C30F13">
          <w:pPr>
            <w:pStyle w:val="36D15E869B444260A7549498AAFC821B"/>
          </w:pPr>
          <w:r>
            <w:t>Monday</w:t>
          </w:r>
        </w:p>
      </w:docPartBody>
    </w:docPart>
    <w:docPart>
      <w:docPartPr>
        <w:name w:val="9EA4C53DE8684588AFBD802201CCB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8CF63-0660-4BE6-903B-CE3B62A5CF8F}"/>
      </w:docPartPr>
      <w:docPartBody>
        <w:p w:rsidR="00F73275" w:rsidRDefault="00C30F13">
          <w:pPr>
            <w:pStyle w:val="9EA4C53DE8684588AFBD802201CCB089"/>
          </w:pPr>
          <w:r>
            <w:t>Tuesday</w:t>
          </w:r>
        </w:p>
      </w:docPartBody>
    </w:docPart>
    <w:docPart>
      <w:docPartPr>
        <w:name w:val="A10AD31DAF5A4A1B82E57B2F74F05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E3EB-6F7E-42C2-BC50-9992586AFF47}"/>
      </w:docPartPr>
      <w:docPartBody>
        <w:p w:rsidR="00F73275" w:rsidRDefault="00C30F13">
          <w:pPr>
            <w:pStyle w:val="A10AD31DAF5A4A1B82E57B2F74F051FE"/>
          </w:pPr>
          <w:r>
            <w:t>Wednesday</w:t>
          </w:r>
        </w:p>
      </w:docPartBody>
    </w:docPart>
    <w:docPart>
      <w:docPartPr>
        <w:name w:val="C50230BBBADC49C9AD61C055A4FDA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8D2AE-BCDD-48F4-BA0C-92DDBAEA920E}"/>
      </w:docPartPr>
      <w:docPartBody>
        <w:p w:rsidR="00F73275" w:rsidRDefault="00C30F13">
          <w:pPr>
            <w:pStyle w:val="C50230BBBADC49C9AD61C055A4FDA618"/>
          </w:pPr>
          <w:r>
            <w:t>Thursday</w:t>
          </w:r>
        </w:p>
      </w:docPartBody>
    </w:docPart>
    <w:docPart>
      <w:docPartPr>
        <w:name w:val="F780F37680BA4A2D97C631E5AEC6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035A3-3A7F-4F6E-940B-22F5C45C1F60}"/>
      </w:docPartPr>
      <w:docPartBody>
        <w:p w:rsidR="00F73275" w:rsidRDefault="00C30F13">
          <w:pPr>
            <w:pStyle w:val="F780F37680BA4A2D97C631E5AEC6C7BA"/>
          </w:pPr>
          <w:r>
            <w:t>Friday</w:t>
          </w:r>
        </w:p>
      </w:docPartBody>
    </w:docPart>
    <w:docPart>
      <w:docPartPr>
        <w:name w:val="9BEB8A6CCFDA443B8BB986EC46691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FEFD9-73CF-4CD4-A069-8857EED965BA}"/>
      </w:docPartPr>
      <w:docPartBody>
        <w:p w:rsidR="00F73275" w:rsidRDefault="00C30F13">
          <w:pPr>
            <w:pStyle w:val="9BEB8A6CCFDA443B8BB986EC4669113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13"/>
    <w:rsid w:val="002F38DB"/>
    <w:rsid w:val="00927E20"/>
    <w:rsid w:val="00A11A36"/>
    <w:rsid w:val="00AF745F"/>
    <w:rsid w:val="00C30F13"/>
    <w:rsid w:val="00D545AE"/>
    <w:rsid w:val="00EB2921"/>
    <w:rsid w:val="00F7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1F4A86BC8A4CB1A7A0B44E9140E429">
    <w:name w:val="5A1F4A86BC8A4CB1A7A0B44E9140E429"/>
  </w:style>
  <w:style w:type="paragraph" w:customStyle="1" w:styleId="36D15E869B444260A7549498AAFC821B">
    <w:name w:val="36D15E869B444260A7549498AAFC821B"/>
  </w:style>
  <w:style w:type="paragraph" w:customStyle="1" w:styleId="9EA4C53DE8684588AFBD802201CCB089">
    <w:name w:val="9EA4C53DE8684588AFBD802201CCB089"/>
  </w:style>
  <w:style w:type="paragraph" w:customStyle="1" w:styleId="A10AD31DAF5A4A1B82E57B2F74F051FE">
    <w:name w:val="A10AD31DAF5A4A1B82E57B2F74F051FE"/>
  </w:style>
  <w:style w:type="paragraph" w:customStyle="1" w:styleId="C50230BBBADC49C9AD61C055A4FDA618">
    <w:name w:val="C50230BBBADC49C9AD61C055A4FDA618"/>
  </w:style>
  <w:style w:type="paragraph" w:customStyle="1" w:styleId="F780F37680BA4A2D97C631E5AEC6C7BA">
    <w:name w:val="F780F37680BA4A2D97C631E5AEC6C7BA"/>
  </w:style>
  <w:style w:type="paragraph" w:customStyle="1" w:styleId="9BEB8A6CCFDA443B8BB986EC4669113B">
    <w:name w:val="9BEB8A6CCFDA443B8BB986EC46691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Maureen Ward</cp:lastModifiedBy>
  <cp:revision>2</cp:revision>
  <cp:lastPrinted>2019-10-01T15:44:00Z</cp:lastPrinted>
  <dcterms:created xsi:type="dcterms:W3CDTF">2019-10-04T13:13:00Z</dcterms:created>
  <dcterms:modified xsi:type="dcterms:W3CDTF">2019-10-04T13:13:00Z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