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6a8fc24c457c4e3e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4B94EB4F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47DD0932" w14:textId="4827D72C" w:rsidR="002F6E35" w:rsidRDefault="00960A03">
            <w:pPr>
              <w:pStyle w:val="Mon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B769777" wp14:editId="7D96FC3A">
                      <wp:extent cx="771525" cy="714375"/>
                      <wp:effectExtent l="0" t="0" r="9525" b="9525"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1525" cy="714375"/>
                                <a:chOff x="0" y="0"/>
                                <a:chExt cx="1143000" cy="13011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837473B0-CC2E-450A-ABE3-18F120FF3D39}">
                                      <a1611:picAttrSrcUrl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3000" cy="1019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" name="Text Box 2"/>
                              <wps:cNvSpPr txBox="1"/>
                              <wps:spPr>
                                <a:xfrm>
                                  <a:off x="0" y="1019175"/>
                                  <a:ext cx="1143000" cy="28194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A87283F" w14:textId="1462DD1D" w:rsidR="00960A03" w:rsidRPr="00960A03" w:rsidRDefault="00960A03" w:rsidP="00960A03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769777" id="Group 3" o:spid="_x0000_s1026" style="width:60.75pt;height:56.25pt;mso-position-horizontal-relative:char;mso-position-vertical-relative:line" coordsize="11430,130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11430;height:10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">
                        <v:imagedata r:id="rId9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8" type="#_x0000_t202" style="position:absolute;top:10191;width:11430;height: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      <v:textbox>
                          <w:txbxContent>
                            <w:p w14:paraId="7A87283F" w14:textId="1462DD1D" w:rsidR="00960A03" w:rsidRPr="00960A03" w:rsidRDefault="00960A03" w:rsidP="00960A03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="009035F5">
              <w:fldChar w:fldCharType="begin"/>
            </w:r>
            <w:r w:rsidR="009035F5">
              <w:instrText xml:space="preserve"> DOCVARIABLE  MonthStart \@ MMMM \* MERGEFORMAT </w:instrText>
            </w:r>
            <w:r w:rsidR="009035F5">
              <w:fldChar w:fldCharType="separate"/>
            </w:r>
            <w:r w:rsidRPr="00960A03">
              <w:t>January</w:t>
            </w:r>
            <w:r w:rsidR="009035F5"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05B6A998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55C33981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073763" w:themeFill="accent1" w:themeFillShade="80"/>
          </w:tcPr>
          <w:p w14:paraId="2B140D4B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073763" w:themeFill="accent1" w:themeFillShade="80"/>
          </w:tcPr>
          <w:p w14:paraId="3B4EB6AF" w14:textId="11247AF3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960A03">
              <w:t>2020</w:t>
            </w:r>
            <w:r>
              <w:fldChar w:fldCharType="end"/>
            </w:r>
          </w:p>
        </w:tc>
      </w:tr>
      <w:tr w:rsidR="002F6E35" w14:paraId="1827D892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3D81F337" w14:textId="77777777"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3D5C474B" w14:textId="77777777"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61B8EDD3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39AB8889387E45E3B3A95674EF1549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4BAC2817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268AC609" w14:textId="77777777" w:rsidR="002F6E35" w:rsidRDefault="00627D37">
            <w:pPr>
              <w:pStyle w:val="Days"/>
            </w:pPr>
            <w:sdt>
              <w:sdtPr>
                <w:id w:val="8650153"/>
                <w:placeholder>
                  <w:docPart w:val="A1D9DEF6B2914BA39B822758237F179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34DC0C48" w14:textId="77777777" w:rsidR="002F6E35" w:rsidRDefault="00627D37">
            <w:pPr>
              <w:pStyle w:val="Days"/>
            </w:pPr>
            <w:sdt>
              <w:sdtPr>
                <w:id w:val="-1517691135"/>
                <w:placeholder>
                  <w:docPart w:val="5FD47353DD09412BACEB7F5FFE356819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78CFE4CB" w14:textId="77777777" w:rsidR="002F6E35" w:rsidRDefault="00627D37">
            <w:pPr>
              <w:pStyle w:val="Days"/>
            </w:pPr>
            <w:sdt>
              <w:sdtPr>
                <w:id w:val="-1684429625"/>
                <w:placeholder>
                  <w:docPart w:val="E09F3FA2F3EC4144940AD141956DFAB1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5A893A41" w14:textId="77777777" w:rsidR="002F6E35" w:rsidRDefault="00627D37">
            <w:pPr>
              <w:pStyle w:val="Days"/>
            </w:pPr>
            <w:sdt>
              <w:sdtPr>
                <w:id w:val="-1188375605"/>
                <w:placeholder>
                  <w:docPart w:val="82346A2EA347413782781632828EB0E5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5D8CA8DA" w14:textId="77777777" w:rsidR="002F6E35" w:rsidRDefault="00627D37">
            <w:pPr>
              <w:pStyle w:val="Days"/>
            </w:pPr>
            <w:sdt>
              <w:sdtPr>
                <w:id w:val="1991825489"/>
                <w:placeholder>
                  <w:docPart w:val="191C5CCF8BC345F48612FF60E3314410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783699D8" w14:textId="77777777" w:rsidR="002F6E35" w:rsidRDefault="00627D37">
            <w:pPr>
              <w:pStyle w:val="Days"/>
            </w:pPr>
            <w:sdt>
              <w:sdtPr>
                <w:id w:val="115736794"/>
                <w:placeholder>
                  <w:docPart w:val="1645D6FD2E244A7C9AF39D409CC7B631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5A82CC5D" w14:textId="77777777" w:rsidTr="002F6E35">
        <w:tc>
          <w:tcPr>
            <w:tcW w:w="2054" w:type="dxa"/>
            <w:tcBorders>
              <w:bottom w:val="nil"/>
            </w:tcBorders>
          </w:tcPr>
          <w:p w14:paraId="0E88A952" w14:textId="54E9F39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60A03"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BD47752" w14:textId="7BD2388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60A03"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960A0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0F2580A" w14:textId="414D0F0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60A03"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960A0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C28238B" w14:textId="4855893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60A03"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7A49F2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60A03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960A03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AE84FE7" w14:textId="4E4F656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60A03">
              <w:instrText>Wednesday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960A03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960A0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60A03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960A03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D4E4AE6" w14:textId="7D6C53E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60A03">
              <w:instrText>Wednesday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960A0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960A0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60A03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960A03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F9C4EAA" w14:textId="5500433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60A03"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960A0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960A03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60A03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960A03">
              <w:rPr>
                <w:noProof/>
              </w:rPr>
              <w:t>4</w:t>
            </w:r>
            <w:r>
              <w:fldChar w:fldCharType="end"/>
            </w:r>
          </w:p>
        </w:tc>
      </w:tr>
      <w:tr w:rsidR="002F6E35" w14:paraId="783AFE85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669007F" w14:textId="1DCB12E6" w:rsidR="002F6E35" w:rsidRPr="00627D37" w:rsidRDefault="00960A03" w:rsidP="00627D37">
            <w:pPr>
              <w:jc w:val="center"/>
              <w:rPr>
                <w:b/>
                <w:bCs/>
                <w:color w:val="0070C0"/>
                <w:u w:val="single"/>
              </w:rPr>
            </w:pPr>
            <w:r w:rsidRPr="00627D37">
              <w:rPr>
                <w:b/>
                <w:bCs/>
                <w:color w:val="0070C0"/>
                <w:u w:val="single"/>
              </w:rPr>
              <w:t>We will be collecting socks, hats and scarves</w:t>
            </w:r>
          </w:p>
          <w:p w14:paraId="12A0B6D5" w14:textId="7E030E81" w:rsidR="00FA32CB" w:rsidRPr="00627D37" w:rsidRDefault="00FA32CB" w:rsidP="00627D37">
            <w:pPr>
              <w:jc w:val="center"/>
              <w:rPr>
                <w:b/>
                <w:bCs/>
                <w:color w:val="0070C0"/>
                <w:u w:val="single"/>
              </w:rPr>
            </w:pPr>
            <w:r w:rsidRPr="00627D37">
              <w:rPr>
                <w:b/>
                <w:bCs/>
                <w:color w:val="0070C0"/>
                <w:u w:val="single"/>
              </w:rPr>
              <w:t>this month.</w:t>
            </w:r>
          </w:p>
          <w:p w14:paraId="66E6E852" w14:textId="5E89C93D" w:rsidR="00960A03" w:rsidRDefault="00960A03" w:rsidP="00627D37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36B7824" w14:textId="77777777" w:rsidR="002F6E35" w:rsidRDefault="002F6E35" w:rsidP="00627D37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CECDB91" w14:textId="77777777" w:rsidR="002F6E35" w:rsidRDefault="002F6E35" w:rsidP="00627D37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C494F68" w14:textId="77777777" w:rsidR="002F6E35" w:rsidRDefault="002F6E35" w:rsidP="00627D37">
            <w:pPr>
              <w:jc w:val="center"/>
            </w:pPr>
          </w:p>
          <w:p w14:paraId="75AFFF06" w14:textId="0CB10B21" w:rsidR="00960A03" w:rsidRDefault="00960A03" w:rsidP="00627D37">
            <w:pPr>
              <w:jc w:val="center"/>
            </w:pPr>
            <w:r>
              <w:t>Happy New Year!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167F65D" w14:textId="77777777" w:rsidR="002F6E35" w:rsidRDefault="002F6E35" w:rsidP="00627D37">
            <w:pPr>
              <w:jc w:val="center"/>
            </w:pPr>
          </w:p>
          <w:p w14:paraId="7BD76F9A" w14:textId="1FA2D4FC" w:rsidR="00960A03" w:rsidRDefault="00960A03" w:rsidP="00627D37">
            <w:pPr>
              <w:jc w:val="center"/>
            </w:pPr>
            <w:r>
              <w:t>Classes Resume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2E172D7" w14:textId="77777777" w:rsidR="002F6E35" w:rsidRDefault="002F6E35" w:rsidP="00627D37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DFF5A60" w14:textId="77777777" w:rsidR="002F6E35" w:rsidRDefault="002F6E35" w:rsidP="00627D37">
            <w:pPr>
              <w:jc w:val="center"/>
            </w:pPr>
          </w:p>
        </w:tc>
      </w:tr>
      <w:tr w:rsidR="002F6E35" w14:paraId="10E9CEDC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A433905" w14:textId="66375C7A" w:rsidR="002F6E35" w:rsidRDefault="009035F5" w:rsidP="00627D37">
            <w:pPr>
              <w:pStyle w:val="Dates"/>
              <w:jc w:val="center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960A03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FEF1C4E" w14:textId="5AA3379D" w:rsidR="002F6E35" w:rsidRDefault="009035F5" w:rsidP="00627D37">
            <w:pPr>
              <w:pStyle w:val="Dates"/>
              <w:jc w:val="center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960A03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31DAB9D" w14:textId="13C4CB41" w:rsidR="002F6E35" w:rsidRDefault="009035F5" w:rsidP="00627D37">
            <w:pPr>
              <w:pStyle w:val="Dates"/>
              <w:jc w:val="center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960A03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44D6041" w14:textId="0A0103CF" w:rsidR="002F6E35" w:rsidRDefault="009035F5" w:rsidP="00627D37">
            <w:pPr>
              <w:pStyle w:val="Dates"/>
              <w:jc w:val="center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960A03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7727C9F" w14:textId="0DC89769" w:rsidR="002F6E35" w:rsidRDefault="009035F5" w:rsidP="00627D37">
            <w:pPr>
              <w:pStyle w:val="Dates"/>
              <w:jc w:val="center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960A03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E23C5E4" w14:textId="6A3D7BB6" w:rsidR="002F6E35" w:rsidRDefault="009035F5" w:rsidP="00627D37">
            <w:pPr>
              <w:pStyle w:val="Dates"/>
              <w:jc w:val="center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960A03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D6B8569" w14:textId="01C0CFAE" w:rsidR="002F6E35" w:rsidRDefault="009035F5" w:rsidP="00627D37">
            <w:pPr>
              <w:pStyle w:val="Dates"/>
              <w:jc w:val="center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960A03">
              <w:rPr>
                <w:noProof/>
              </w:rPr>
              <w:t>11</w:t>
            </w:r>
            <w:r>
              <w:fldChar w:fldCharType="end"/>
            </w:r>
          </w:p>
        </w:tc>
      </w:tr>
      <w:tr w:rsidR="002F6E35" w14:paraId="67CB8151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4B18CDC" w14:textId="77777777" w:rsidR="002F6E35" w:rsidRDefault="002F6E35" w:rsidP="00627D37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A75C3F0" w14:textId="77777777" w:rsidR="002F6E35" w:rsidRDefault="002F6E35" w:rsidP="00627D37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2EABD4E" w14:textId="77777777" w:rsidR="002F6E35" w:rsidRDefault="002F6E35" w:rsidP="00627D37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3F080C6" w14:textId="77777777" w:rsidR="002F6E35" w:rsidRDefault="002F6E35" w:rsidP="00627D37">
            <w:pPr>
              <w:jc w:val="center"/>
            </w:pPr>
          </w:p>
          <w:p w14:paraId="326D417D" w14:textId="540CBE7F" w:rsidR="00960A03" w:rsidRDefault="00960A03" w:rsidP="00627D37">
            <w:pPr>
              <w:jc w:val="center"/>
            </w:pPr>
            <w:r>
              <w:t>Mass- 8:30 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4761E78" w14:textId="77777777" w:rsidR="002F6E35" w:rsidRDefault="002F6E35" w:rsidP="00627D37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27BB510" w14:textId="77777777" w:rsidR="002F6E35" w:rsidRDefault="002F6E35" w:rsidP="00627D37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EDE0DFD" w14:textId="77777777" w:rsidR="002F6E35" w:rsidRDefault="002F6E35" w:rsidP="00627D37">
            <w:pPr>
              <w:jc w:val="center"/>
            </w:pPr>
          </w:p>
        </w:tc>
      </w:tr>
      <w:tr w:rsidR="002F6E35" w14:paraId="5328FAD7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52CFB89" w14:textId="611F05E8" w:rsidR="002F6E35" w:rsidRDefault="009035F5" w:rsidP="00627D37">
            <w:pPr>
              <w:pStyle w:val="Dates"/>
              <w:jc w:val="center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960A03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9BA7AF5" w14:textId="73394343" w:rsidR="002F6E35" w:rsidRDefault="009035F5" w:rsidP="00627D37">
            <w:pPr>
              <w:pStyle w:val="Dates"/>
              <w:jc w:val="center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960A03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20BC7B7" w14:textId="18AB2BC8" w:rsidR="002F6E35" w:rsidRDefault="009035F5" w:rsidP="00627D37">
            <w:pPr>
              <w:pStyle w:val="Dates"/>
              <w:jc w:val="center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960A03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8F9B8F5" w14:textId="22BF57B2" w:rsidR="002F6E35" w:rsidRDefault="009035F5" w:rsidP="00627D37">
            <w:pPr>
              <w:pStyle w:val="Dates"/>
              <w:jc w:val="center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960A03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F39640D" w14:textId="48803E6F" w:rsidR="002F6E35" w:rsidRDefault="009035F5" w:rsidP="00627D37">
            <w:pPr>
              <w:pStyle w:val="Dates"/>
              <w:jc w:val="center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960A03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7C0006B" w14:textId="339080F2" w:rsidR="002F6E35" w:rsidRDefault="009035F5" w:rsidP="00627D37">
            <w:pPr>
              <w:pStyle w:val="Dates"/>
              <w:jc w:val="center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960A03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BDCDD77" w14:textId="6FB158E3" w:rsidR="002F6E35" w:rsidRDefault="009035F5" w:rsidP="00627D37">
            <w:pPr>
              <w:pStyle w:val="Dates"/>
              <w:jc w:val="center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960A03">
              <w:rPr>
                <w:noProof/>
              </w:rPr>
              <w:t>18</w:t>
            </w:r>
            <w:r>
              <w:fldChar w:fldCharType="end"/>
            </w:r>
          </w:p>
        </w:tc>
      </w:tr>
      <w:tr w:rsidR="002F6E35" w14:paraId="3DCD2E44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62BF76D" w14:textId="77777777" w:rsidR="002F6E35" w:rsidRDefault="002F6E35" w:rsidP="00627D37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FBFEAF6" w14:textId="77777777" w:rsidR="002F6E35" w:rsidRDefault="002F6E35" w:rsidP="00627D37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0A5BB74" w14:textId="77777777" w:rsidR="002F6E35" w:rsidRDefault="002F6E35" w:rsidP="00627D37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8D61A9B" w14:textId="77777777" w:rsidR="002F6E35" w:rsidRDefault="002F6E35" w:rsidP="00627D37">
            <w:pPr>
              <w:jc w:val="center"/>
            </w:pPr>
          </w:p>
          <w:p w14:paraId="11E45981" w14:textId="77777777" w:rsidR="00960A03" w:rsidRDefault="00960A03" w:rsidP="00627D37">
            <w:pPr>
              <w:jc w:val="center"/>
            </w:pPr>
            <w:r>
              <w:t>Home and School</w:t>
            </w:r>
          </w:p>
          <w:p w14:paraId="3115340C" w14:textId="43D1E066" w:rsidR="00960A03" w:rsidRDefault="00960A03" w:rsidP="00627D37">
            <w:pPr>
              <w:jc w:val="center"/>
            </w:pPr>
            <w:r>
              <w:t>General Mtg.  7:00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57A8136" w14:textId="77777777" w:rsidR="002F6E35" w:rsidRDefault="002F6E35" w:rsidP="00627D37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38DFD82" w14:textId="77777777" w:rsidR="002F6E35" w:rsidRDefault="002F6E35" w:rsidP="00627D37">
            <w:pPr>
              <w:jc w:val="center"/>
            </w:pPr>
          </w:p>
          <w:p w14:paraId="17BBA7B9" w14:textId="56D8014A" w:rsidR="00960A03" w:rsidRDefault="00960A03" w:rsidP="00627D37">
            <w:pPr>
              <w:jc w:val="center"/>
            </w:pPr>
            <w:r>
              <w:t>Pre-K Conferences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51E130A" w14:textId="77777777" w:rsidR="002F6E35" w:rsidRDefault="002F6E35" w:rsidP="00627D37">
            <w:pPr>
              <w:jc w:val="center"/>
            </w:pPr>
          </w:p>
        </w:tc>
      </w:tr>
      <w:tr w:rsidR="002F6E35" w14:paraId="6EDBBFF2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374B30F" w14:textId="3E313C0F" w:rsidR="002F6E35" w:rsidRDefault="009035F5" w:rsidP="00627D37">
            <w:pPr>
              <w:pStyle w:val="Dates"/>
              <w:jc w:val="center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960A03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F05FD73" w14:textId="1D52A6AD" w:rsidR="002F6E35" w:rsidRDefault="009035F5" w:rsidP="00627D37">
            <w:pPr>
              <w:pStyle w:val="Dates"/>
              <w:jc w:val="center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960A03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3D8E4B2" w14:textId="190606D0" w:rsidR="002F6E35" w:rsidRDefault="009035F5" w:rsidP="00627D37">
            <w:pPr>
              <w:pStyle w:val="Dates"/>
              <w:jc w:val="center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960A03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2CA31D2" w14:textId="0FC8243B" w:rsidR="002F6E35" w:rsidRDefault="009035F5" w:rsidP="00627D37">
            <w:pPr>
              <w:pStyle w:val="Dates"/>
              <w:jc w:val="center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960A03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1E5FEC3" w14:textId="26DE0654" w:rsidR="002F6E35" w:rsidRDefault="009035F5" w:rsidP="00627D37">
            <w:pPr>
              <w:pStyle w:val="Dates"/>
              <w:jc w:val="center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960A03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F6B3E89" w14:textId="1ECDA7DE" w:rsidR="002F6E35" w:rsidRDefault="009035F5" w:rsidP="00627D37">
            <w:pPr>
              <w:pStyle w:val="Dates"/>
              <w:jc w:val="center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960A03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04AC106" w14:textId="6D18149C" w:rsidR="002F6E35" w:rsidRDefault="009035F5" w:rsidP="00627D37">
            <w:pPr>
              <w:pStyle w:val="Dates"/>
              <w:jc w:val="center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960A03">
              <w:rPr>
                <w:noProof/>
              </w:rPr>
              <w:t>25</w:t>
            </w:r>
            <w:r>
              <w:fldChar w:fldCharType="end"/>
            </w:r>
          </w:p>
        </w:tc>
      </w:tr>
      <w:tr w:rsidR="002F6E35" w14:paraId="6C4D764D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F5F8CAA" w14:textId="45AC8331" w:rsidR="002F6E35" w:rsidRDefault="00627D37" w:rsidP="00627D37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631D5AE" wp14:editId="26F0CA16">
                      <wp:extent cx="914400" cy="1497330"/>
                      <wp:effectExtent l="0" t="0" r="0" b="7620"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0" cy="1497330"/>
                                <a:chOff x="0" y="0"/>
                                <a:chExt cx="914400" cy="14973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Picture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67640" y="0"/>
                                  <a:ext cx="579120" cy="5759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" name="Text Box 10"/>
                              <wps:cNvSpPr txBox="1"/>
                              <wps:spPr>
                                <a:xfrm>
                                  <a:off x="0" y="575945"/>
                                  <a:ext cx="914400" cy="92138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F68250E" w14:textId="1DDE00F7" w:rsidR="00627D37" w:rsidRPr="00627D37" w:rsidRDefault="00627D37" w:rsidP="00627D37">
                                    <w:hyperlink r:id="rId12" w:history="1">
                                      <w:r w:rsidRPr="00627D37">
                                        <w:rPr>
                                          <w:rStyle w:val="Hyperlink"/>
                                        </w:rPr>
                                        <w:t>This Photo</w:t>
                                      </w:r>
                                    </w:hyperlink>
                                    <w:r w:rsidRPr="00627D37">
                                      <w:t xml:space="preserve"> by Unknown Author is licensed under </w:t>
                                    </w:r>
                                    <w:hyperlink r:id="rId13" w:history="1">
                                      <w:r w:rsidRPr="00627D37">
                                        <w:rPr>
                                          <w:rStyle w:val="Hyperlink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31D5AE" id="Group 11" o:spid="_x0000_s1029" style="width:1in;height:117.9pt;mso-position-horizontal-relative:char;mso-position-vertical-relative:line" coordsize="9144,1497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">
                      <v:shape id="Picture 9" o:spid="_x0000_s1030" type="#_x0000_t75" style="position:absolute;left:1676;width:5791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">
                        <v:imagedata r:id="rId14" o:title=""/>
                      </v:shape>
                      <v:shape id="Text Box 10" o:spid="_x0000_s1031" type="#_x0000_t202" style="position:absolute;top:5759;width:9144;height:9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" stroked="f">
                        <v:textbox style="mso-fit-shape-to-text:t">
                          <w:txbxContent>
                            <w:p w14:paraId="7F68250E" w14:textId="1DDE00F7" w:rsidR="00627D37" w:rsidRPr="00627D37" w:rsidRDefault="00627D37" w:rsidP="00627D37">
                              <w:hyperlink r:id="rId15" w:history="1">
                                <w:r w:rsidRPr="00627D37">
                                  <w:rPr>
                                    <w:rStyle w:val="Hyperlink"/>
                                  </w:rPr>
                                  <w:t>This Photo</w:t>
                                </w:r>
                              </w:hyperlink>
                              <w:r w:rsidRPr="00627D37">
                                <w:t xml:space="preserve"> by Unknown Author is licensed under </w:t>
                              </w:r>
                              <w:hyperlink r:id="rId16" w:history="1">
                                <w:r w:rsidRPr="00627D37">
                                  <w:rPr>
                                    <w:rStyle w:val="Hyperlink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1585A26" w14:textId="72C13617" w:rsidR="00960A03" w:rsidRDefault="00960A03" w:rsidP="00627D37">
            <w:pPr>
              <w:jc w:val="center"/>
            </w:pPr>
            <w:r>
              <w:t>MLK Holiday</w:t>
            </w:r>
          </w:p>
          <w:p w14:paraId="0FA44960" w14:textId="21E0EC3E" w:rsidR="00960A03" w:rsidRDefault="00960A03" w:rsidP="00627D37">
            <w:pPr>
              <w:jc w:val="center"/>
            </w:pPr>
            <w:r>
              <w:t>No School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C9FA5D8" w14:textId="77777777" w:rsidR="002F6E35" w:rsidRDefault="002F6E35" w:rsidP="00627D37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3AA0B44" w14:textId="77777777" w:rsidR="002F6E35" w:rsidRDefault="002F6E35" w:rsidP="00627D37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D7EE13B" w14:textId="77777777" w:rsidR="002F6E35" w:rsidRDefault="002F6E35" w:rsidP="00627D37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79370BE" w14:textId="77777777" w:rsidR="002F6E35" w:rsidRDefault="002F6E35" w:rsidP="00627D37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E5920D5" w14:textId="77777777" w:rsidR="002F6E35" w:rsidRDefault="002F6E35" w:rsidP="00627D37">
            <w:pPr>
              <w:jc w:val="center"/>
            </w:pPr>
          </w:p>
        </w:tc>
      </w:tr>
      <w:tr w:rsidR="002F6E35" w14:paraId="11DE0689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2C0499A" w14:textId="5F3A9CB1" w:rsidR="002F6E35" w:rsidRDefault="009035F5" w:rsidP="00627D37">
            <w:pPr>
              <w:pStyle w:val="Dates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960A03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960A03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60A0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960A03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60A03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960A03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5D48CDC" w14:textId="2FBA3A9D" w:rsidR="002F6E35" w:rsidRDefault="009035F5" w:rsidP="00627D37">
            <w:pPr>
              <w:pStyle w:val="Dates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960A03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960A03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60A0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960A0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60A03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960A03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62CADC3" w14:textId="6FC2A3F1" w:rsidR="002F6E35" w:rsidRDefault="009035F5" w:rsidP="00627D37">
            <w:pPr>
              <w:pStyle w:val="Dates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960A0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960A0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60A0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960A0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60A03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960A03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B12E384" w14:textId="6582ED14" w:rsidR="002F6E35" w:rsidRDefault="009035F5" w:rsidP="00627D37">
            <w:pPr>
              <w:pStyle w:val="Dates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960A0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960A0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60A0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960A0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60A03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960A03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EAEF1FA" w14:textId="17498745" w:rsidR="002F6E35" w:rsidRDefault="009035F5" w:rsidP="00627D37">
            <w:pPr>
              <w:pStyle w:val="Dates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960A0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960A0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60A0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960A0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60A03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960A03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885F869" w14:textId="57556F30" w:rsidR="002F6E35" w:rsidRDefault="009035F5" w:rsidP="00627D37">
            <w:pPr>
              <w:pStyle w:val="Dates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960A0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960A0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60A0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960A0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960A03">
              <w:fldChar w:fldCharType="separate"/>
            </w:r>
            <w:r w:rsidR="00960A03">
              <w:rPr>
                <w:noProof/>
              </w:rPr>
              <w:instrText>31</w:instrText>
            </w:r>
            <w:r>
              <w:fldChar w:fldCharType="end"/>
            </w:r>
            <w:r w:rsidR="00960A03">
              <w:fldChar w:fldCharType="separate"/>
            </w:r>
            <w:r w:rsidR="00960A03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6979FE5" w14:textId="5AEDD228" w:rsidR="002F6E35" w:rsidRDefault="009035F5" w:rsidP="00627D37">
            <w:pPr>
              <w:pStyle w:val="Dates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960A0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960A0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60A0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14:paraId="312C293D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DAD704B" w14:textId="77777777" w:rsidR="002F6E35" w:rsidRDefault="002F6E35" w:rsidP="00627D37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82DAF89" w14:textId="77777777" w:rsidR="00960A03" w:rsidRDefault="00960A03" w:rsidP="00627D37">
            <w:pPr>
              <w:jc w:val="center"/>
            </w:pPr>
            <w:r>
              <w:t>Catholic Schools Week</w:t>
            </w:r>
          </w:p>
          <w:p w14:paraId="3333B058" w14:textId="610100ED" w:rsidR="00960A03" w:rsidRDefault="00960A03" w:rsidP="00627D37">
            <w:pPr>
              <w:jc w:val="center"/>
            </w:pPr>
            <w:r>
              <w:t>Begins</w:t>
            </w:r>
          </w:p>
          <w:p w14:paraId="7E8D5F95" w14:textId="6B1F4552" w:rsidR="00960A03" w:rsidRDefault="00960A03" w:rsidP="00627D37">
            <w:pPr>
              <w:jc w:val="center"/>
            </w:pPr>
            <w:r>
              <w:t>Book Fair</w:t>
            </w:r>
          </w:p>
          <w:p w14:paraId="51B99B67" w14:textId="0425A4E6" w:rsidR="00960A03" w:rsidRDefault="00960A03" w:rsidP="00627D37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88B940F" w14:textId="77777777" w:rsidR="002F6E35" w:rsidRDefault="002F6E35" w:rsidP="00627D37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DBBF4E3" w14:textId="77777777" w:rsidR="002F6E35" w:rsidRDefault="002F6E35" w:rsidP="00627D37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EAEA8D2" w14:textId="77777777" w:rsidR="002F6E35" w:rsidRDefault="002F6E35" w:rsidP="00627D37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DEDB417" w14:textId="77777777" w:rsidR="002F6E35" w:rsidRDefault="002F6E35" w:rsidP="00627D37">
            <w:pPr>
              <w:jc w:val="center"/>
            </w:pPr>
          </w:p>
          <w:p w14:paraId="7D8F399B" w14:textId="0C73A8E1" w:rsidR="00960A03" w:rsidRDefault="00960A03" w:rsidP="00627D37">
            <w:pPr>
              <w:jc w:val="center"/>
            </w:pPr>
            <w:r>
              <w:t>Sock Hop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AA1EDC9" w14:textId="77777777" w:rsidR="002F6E35" w:rsidRDefault="002F6E35" w:rsidP="00627D37">
            <w:pPr>
              <w:jc w:val="center"/>
            </w:pPr>
          </w:p>
        </w:tc>
      </w:tr>
      <w:tr w:rsidR="002F6E35" w14:paraId="66384C00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0636CE53" w14:textId="7C555505" w:rsidR="002F6E35" w:rsidRDefault="009035F5" w:rsidP="00627D37">
            <w:pPr>
              <w:pStyle w:val="Dates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960A0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F95EC5D" w14:textId="4EA2A783" w:rsidR="002F6E35" w:rsidRPr="00627D37" w:rsidRDefault="009035F5" w:rsidP="00627D37">
            <w:pPr>
              <w:pStyle w:val="Dates"/>
              <w:jc w:val="center"/>
              <w:rPr>
                <w:color w:val="0070C0"/>
              </w:rPr>
            </w:pPr>
            <w:r w:rsidRPr="00627D37">
              <w:rPr>
                <w:color w:val="0070C0"/>
              </w:rPr>
              <w:fldChar w:fldCharType="begin"/>
            </w:r>
            <w:r w:rsidRPr="00627D37">
              <w:rPr>
                <w:color w:val="0070C0"/>
              </w:rPr>
              <w:instrText xml:space="preserve">IF </w:instrText>
            </w:r>
            <w:r w:rsidRPr="00627D37">
              <w:rPr>
                <w:color w:val="0070C0"/>
              </w:rPr>
              <w:fldChar w:fldCharType="begin"/>
            </w:r>
            <w:r w:rsidRPr="00627D37">
              <w:rPr>
                <w:color w:val="0070C0"/>
              </w:rPr>
              <w:instrText xml:space="preserve"> =A12</w:instrText>
            </w:r>
            <w:r w:rsidRPr="00627D37">
              <w:rPr>
                <w:color w:val="0070C0"/>
              </w:rPr>
              <w:fldChar w:fldCharType="separate"/>
            </w:r>
            <w:r w:rsidR="00960A03" w:rsidRPr="00627D37">
              <w:rPr>
                <w:noProof/>
                <w:color w:val="0070C0"/>
              </w:rPr>
              <w:instrText>0</w:instrText>
            </w:r>
            <w:r w:rsidRPr="00627D37">
              <w:rPr>
                <w:color w:val="0070C0"/>
              </w:rPr>
              <w:fldChar w:fldCharType="end"/>
            </w:r>
            <w:r w:rsidRPr="00627D37">
              <w:rPr>
                <w:color w:val="0070C0"/>
              </w:rPr>
              <w:instrText xml:space="preserve"> = 0,"" </w:instrText>
            </w:r>
            <w:r w:rsidRPr="00627D37">
              <w:rPr>
                <w:color w:val="0070C0"/>
              </w:rPr>
              <w:fldChar w:fldCharType="begin"/>
            </w:r>
            <w:r w:rsidRPr="00627D37">
              <w:rPr>
                <w:color w:val="0070C0"/>
              </w:rPr>
              <w:instrText xml:space="preserve"> IF </w:instrText>
            </w:r>
            <w:r w:rsidRPr="00627D37">
              <w:rPr>
                <w:color w:val="0070C0"/>
              </w:rPr>
              <w:fldChar w:fldCharType="begin"/>
            </w:r>
            <w:r w:rsidRPr="00627D37">
              <w:rPr>
                <w:color w:val="0070C0"/>
              </w:rPr>
              <w:instrText xml:space="preserve"> =A12 </w:instrText>
            </w:r>
            <w:r w:rsidRPr="00627D37">
              <w:rPr>
                <w:color w:val="0070C0"/>
              </w:rPr>
              <w:fldChar w:fldCharType="separate"/>
            </w:r>
            <w:r w:rsidRPr="00627D37">
              <w:rPr>
                <w:noProof/>
                <w:color w:val="0070C0"/>
              </w:rPr>
              <w:instrText>31</w:instrText>
            </w:r>
            <w:r w:rsidRPr="00627D37">
              <w:rPr>
                <w:color w:val="0070C0"/>
              </w:rPr>
              <w:fldChar w:fldCharType="end"/>
            </w:r>
            <w:r w:rsidRPr="00627D37">
              <w:rPr>
                <w:color w:val="0070C0"/>
              </w:rPr>
              <w:instrText xml:space="preserve">  &lt; </w:instrText>
            </w:r>
            <w:r w:rsidRPr="00627D37">
              <w:rPr>
                <w:color w:val="0070C0"/>
              </w:rPr>
              <w:fldChar w:fldCharType="begin"/>
            </w:r>
            <w:r w:rsidRPr="00627D37">
              <w:rPr>
                <w:color w:val="0070C0"/>
              </w:rPr>
              <w:instrText xml:space="preserve"> DocVariable MonthEnd \@ d </w:instrText>
            </w:r>
            <w:r w:rsidRPr="00627D37">
              <w:rPr>
                <w:color w:val="0070C0"/>
              </w:rPr>
              <w:fldChar w:fldCharType="separate"/>
            </w:r>
            <w:r w:rsidRPr="00627D37">
              <w:rPr>
                <w:color w:val="0070C0"/>
              </w:rPr>
              <w:instrText>31</w:instrText>
            </w:r>
            <w:r w:rsidRPr="00627D37">
              <w:rPr>
                <w:color w:val="0070C0"/>
              </w:rPr>
              <w:fldChar w:fldCharType="end"/>
            </w:r>
            <w:r w:rsidRPr="00627D37">
              <w:rPr>
                <w:color w:val="0070C0"/>
              </w:rPr>
              <w:instrText xml:space="preserve">  </w:instrText>
            </w:r>
            <w:r w:rsidRPr="00627D37">
              <w:rPr>
                <w:color w:val="0070C0"/>
              </w:rPr>
              <w:fldChar w:fldCharType="begin"/>
            </w:r>
            <w:r w:rsidRPr="00627D37">
              <w:rPr>
                <w:color w:val="0070C0"/>
              </w:rPr>
              <w:instrText xml:space="preserve"> =A12+1 </w:instrText>
            </w:r>
            <w:r w:rsidRPr="00627D37">
              <w:rPr>
                <w:color w:val="0070C0"/>
              </w:rPr>
              <w:fldChar w:fldCharType="separate"/>
            </w:r>
            <w:r w:rsidRPr="00627D37">
              <w:rPr>
                <w:noProof/>
                <w:color w:val="0070C0"/>
              </w:rPr>
              <w:instrText>31</w:instrText>
            </w:r>
            <w:r w:rsidRPr="00627D37">
              <w:rPr>
                <w:color w:val="0070C0"/>
              </w:rPr>
              <w:fldChar w:fldCharType="end"/>
            </w:r>
            <w:r w:rsidRPr="00627D37">
              <w:rPr>
                <w:color w:val="0070C0"/>
              </w:rPr>
              <w:instrText xml:space="preserve"> "" </w:instrText>
            </w:r>
            <w:r w:rsidRPr="00627D37">
              <w:rPr>
                <w:color w:val="0070C0"/>
              </w:rPr>
              <w:fldChar w:fldCharType="end"/>
            </w:r>
            <w:r w:rsidRPr="00627D37">
              <w:rPr>
                <w:color w:val="0070C0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5999E0D" w14:textId="77777777" w:rsidR="002F6E35" w:rsidRPr="00627D37" w:rsidRDefault="002F6E35" w:rsidP="00627D37">
            <w:pPr>
              <w:pStyle w:val="Dates"/>
              <w:jc w:val="center"/>
              <w:rPr>
                <w:color w:val="0070C0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15132B6" w14:textId="77777777" w:rsidR="002F6E35" w:rsidRPr="00627D37" w:rsidRDefault="002F6E35" w:rsidP="00627D37">
            <w:pPr>
              <w:pStyle w:val="Dates"/>
              <w:jc w:val="center"/>
              <w:rPr>
                <w:color w:val="0070C0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3134FBB" w14:textId="77777777" w:rsidR="002F6E35" w:rsidRPr="00627D37" w:rsidRDefault="002F6E35" w:rsidP="00627D37">
            <w:pPr>
              <w:pStyle w:val="Dates"/>
              <w:jc w:val="center"/>
              <w:rPr>
                <w:color w:val="0070C0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6E663B8" w14:textId="77777777" w:rsidR="002F6E35" w:rsidRPr="00627D37" w:rsidRDefault="002F6E35" w:rsidP="00627D37">
            <w:pPr>
              <w:pStyle w:val="Dates"/>
              <w:jc w:val="center"/>
              <w:rPr>
                <w:color w:val="0070C0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F8C58D3" w14:textId="77777777" w:rsidR="002F6E35" w:rsidRDefault="002F6E35" w:rsidP="00627D37">
            <w:pPr>
              <w:pStyle w:val="Dates"/>
              <w:jc w:val="center"/>
            </w:pPr>
          </w:p>
        </w:tc>
      </w:tr>
      <w:tr w:rsidR="002F6E35" w14:paraId="5B88AC1F" w14:textId="77777777" w:rsidTr="002F6E35">
        <w:trPr>
          <w:trHeight w:hRule="exact" w:val="907"/>
        </w:trPr>
        <w:tc>
          <w:tcPr>
            <w:tcW w:w="2054" w:type="dxa"/>
          </w:tcPr>
          <w:p w14:paraId="18C8826E" w14:textId="77777777" w:rsidR="002F6E35" w:rsidRDefault="002F6E35" w:rsidP="00627D37">
            <w:pPr>
              <w:jc w:val="center"/>
            </w:pPr>
          </w:p>
        </w:tc>
        <w:tc>
          <w:tcPr>
            <w:tcW w:w="2055" w:type="dxa"/>
          </w:tcPr>
          <w:p w14:paraId="5F40750D" w14:textId="74C175CE" w:rsidR="002F6E35" w:rsidRPr="00627D37" w:rsidRDefault="00627D37" w:rsidP="00627D37">
            <w:pPr>
              <w:jc w:val="center"/>
              <w:rPr>
                <w:rFonts w:ascii="Segoe Script" w:hAnsi="Segoe Script"/>
                <w:b/>
                <w:bCs/>
                <w:color w:val="0070C0"/>
                <w:sz w:val="20"/>
                <w:szCs w:val="20"/>
              </w:rPr>
            </w:pPr>
            <w:r w:rsidRPr="00627D37">
              <w:rPr>
                <w:rFonts w:ascii="Segoe Script" w:hAnsi="Segoe Script"/>
                <w:b/>
                <w:bCs/>
                <w:color w:val="0070C0"/>
                <w:sz w:val="20"/>
                <w:szCs w:val="20"/>
              </w:rPr>
              <w:t>CATHOLIC SCHOOLS:</w:t>
            </w:r>
          </w:p>
        </w:tc>
        <w:tc>
          <w:tcPr>
            <w:tcW w:w="2055" w:type="dxa"/>
          </w:tcPr>
          <w:p w14:paraId="3F643A06" w14:textId="72E20237" w:rsidR="002F6E35" w:rsidRPr="00627D37" w:rsidRDefault="00627D37" w:rsidP="00627D37">
            <w:pPr>
              <w:jc w:val="center"/>
              <w:rPr>
                <w:rFonts w:ascii="Segoe Script" w:hAnsi="Segoe Script"/>
                <w:b/>
                <w:bCs/>
                <w:color w:val="0070C0"/>
                <w:sz w:val="20"/>
                <w:szCs w:val="20"/>
              </w:rPr>
            </w:pPr>
            <w:proofErr w:type="spellStart"/>
            <w:r w:rsidRPr="00627D37">
              <w:rPr>
                <w:rFonts w:ascii="Segoe Script" w:hAnsi="Segoe Script"/>
                <w:b/>
                <w:bCs/>
                <w:color w:val="0070C0"/>
                <w:sz w:val="20"/>
                <w:szCs w:val="20"/>
              </w:rPr>
              <w:t>lEARN</w:t>
            </w:r>
            <w:proofErr w:type="spellEnd"/>
          </w:p>
          <w:p w14:paraId="46D74B50" w14:textId="2C0E43C6" w:rsidR="00627D37" w:rsidRPr="00627D37" w:rsidRDefault="00627D37" w:rsidP="00627D37">
            <w:pPr>
              <w:jc w:val="center"/>
              <w:rPr>
                <w:rFonts w:ascii="Segoe Script" w:hAnsi="Segoe Script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055" w:type="dxa"/>
          </w:tcPr>
          <w:p w14:paraId="4C7122DD" w14:textId="2C90551D" w:rsidR="002F6E35" w:rsidRPr="00627D37" w:rsidRDefault="00627D37" w:rsidP="00627D37">
            <w:pPr>
              <w:jc w:val="center"/>
              <w:rPr>
                <w:rFonts w:ascii="Segoe Script" w:hAnsi="Segoe Script"/>
                <w:b/>
                <w:bCs/>
                <w:color w:val="0070C0"/>
                <w:sz w:val="20"/>
                <w:szCs w:val="20"/>
              </w:rPr>
            </w:pPr>
            <w:r w:rsidRPr="00627D37">
              <w:rPr>
                <w:rFonts w:ascii="Segoe Script" w:hAnsi="Segoe Script"/>
                <w:b/>
                <w:bCs/>
                <w:color w:val="0070C0"/>
                <w:sz w:val="20"/>
                <w:szCs w:val="20"/>
              </w:rPr>
              <w:t>SERVE</w:t>
            </w:r>
          </w:p>
        </w:tc>
        <w:tc>
          <w:tcPr>
            <w:tcW w:w="2055" w:type="dxa"/>
          </w:tcPr>
          <w:p w14:paraId="2B535A38" w14:textId="4BE85F4C" w:rsidR="002F6E35" w:rsidRPr="00627D37" w:rsidRDefault="00627D37" w:rsidP="00627D37">
            <w:pPr>
              <w:jc w:val="center"/>
              <w:rPr>
                <w:rFonts w:ascii="Segoe Script" w:hAnsi="Segoe Script"/>
                <w:b/>
                <w:bCs/>
                <w:color w:val="0070C0"/>
                <w:sz w:val="20"/>
                <w:szCs w:val="20"/>
              </w:rPr>
            </w:pPr>
            <w:r w:rsidRPr="00627D37">
              <w:rPr>
                <w:rFonts w:ascii="Segoe Script" w:hAnsi="Segoe Script"/>
                <w:b/>
                <w:bCs/>
                <w:color w:val="0070C0"/>
                <w:sz w:val="20"/>
                <w:szCs w:val="20"/>
              </w:rPr>
              <w:t>LEAD</w:t>
            </w:r>
          </w:p>
        </w:tc>
        <w:tc>
          <w:tcPr>
            <w:tcW w:w="2055" w:type="dxa"/>
          </w:tcPr>
          <w:p w14:paraId="37B8D955" w14:textId="33AE25D2" w:rsidR="002F6E35" w:rsidRPr="00627D37" w:rsidRDefault="00627D37" w:rsidP="00627D37">
            <w:pPr>
              <w:jc w:val="center"/>
              <w:rPr>
                <w:rFonts w:ascii="Segoe Script" w:hAnsi="Segoe Script"/>
                <w:b/>
                <w:bCs/>
                <w:color w:val="0070C0"/>
                <w:sz w:val="20"/>
                <w:szCs w:val="20"/>
              </w:rPr>
            </w:pPr>
            <w:r w:rsidRPr="00627D37">
              <w:rPr>
                <w:rFonts w:ascii="Segoe Script" w:hAnsi="Segoe Script"/>
                <w:b/>
                <w:bCs/>
                <w:color w:val="0070C0"/>
                <w:sz w:val="20"/>
                <w:szCs w:val="20"/>
              </w:rPr>
              <w:t>SUCCEED</w:t>
            </w:r>
          </w:p>
        </w:tc>
        <w:tc>
          <w:tcPr>
            <w:tcW w:w="2055" w:type="dxa"/>
          </w:tcPr>
          <w:p w14:paraId="49765431" w14:textId="77777777" w:rsidR="002F6E35" w:rsidRPr="00627D37" w:rsidRDefault="002F6E35" w:rsidP="00627D37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</w:p>
        </w:tc>
        <w:bookmarkStart w:id="0" w:name="_GoBack"/>
        <w:bookmarkEnd w:id="0"/>
      </w:tr>
    </w:tbl>
    <w:p w14:paraId="254016AD" w14:textId="77777777" w:rsidR="002F6E35" w:rsidRDefault="002F6E35" w:rsidP="00627D37">
      <w:pPr>
        <w:jc w:val="center"/>
      </w:pPr>
    </w:p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AB1B9" w14:textId="77777777" w:rsidR="00960A03" w:rsidRDefault="00960A03">
      <w:pPr>
        <w:spacing w:before="0" w:after="0"/>
      </w:pPr>
      <w:r>
        <w:separator/>
      </w:r>
    </w:p>
  </w:endnote>
  <w:endnote w:type="continuationSeparator" w:id="0">
    <w:p w14:paraId="327BCA22" w14:textId="77777777" w:rsidR="00960A03" w:rsidRDefault="00960A0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2B687" w14:textId="77777777" w:rsidR="00960A03" w:rsidRDefault="00960A03">
      <w:pPr>
        <w:spacing w:before="0" w:after="0"/>
      </w:pPr>
      <w:r>
        <w:separator/>
      </w:r>
    </w:p>
  </w:footnote>
  <w:footnote w:type="continuationSeparator" w:id="0">
    <w:p w14:paraId="78BABDB9" w14:textId="77777777" w:rsidR="00960A03" w:rsidRDefault="00960A0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/31/2020"/>
    <w:docVar w:name="MonthStart" w:val="1/1/2020"/>
    <w:docVar w:name="ShowDynamicGuides" w:val="1"/>
    <w:docVar w:name="ShowMarginGuides" w:val="0"/>
    <w:docVar w:name="ShowOutlines" w:val="0"/>
    <w:docVar w:name="ShowStaticGuides" w:val="0"/>
  </w:docVars>
  <w:rsids>
    <w:rsidRoot w:val="00960A03"/>
    <w:rsid w:val="00056814"/>
    <w:rsid w:val="0006779F"/>
    <w:rsid w:val="000A20FE"/>
    <w:rsid w:val="0011772B"/>
    <w:rsid w:val="0027720C"/>
    <w:rsid w:val="002F6E35"/>
    <w:rsid w:val="003D7DDA"/>
    <w:rsid w:val="00454FED"/>
    <w:rsid w:val="004C5B17"/>
    <w:rsid w:val="005562FE"/>
    <w:rsid w:val="00627D37"/>
    <w:rsid w:val="007564A4"/>
    <w:rsid w:val="007777B1"/>
    <w:rsid w:val="007A49F2"/>
    <w:rsid w:val="00874C9A"/>
    <w:rsid w:val="009035F5"/>
    <w:rsid w:val="00944085"/>
    <w:rsid w:val="00946A27"/>
    <w:rsid w:val="00960A03"/>
    <w:rsid w:val="009A0FFF"/>
    <w:rsid w:val="00A4654E"/>
    <w:rsid w:val="00A73BBF"/>
    <w:rsid w:val="00AB29FA"/>
    <w:rsid w:val="00B70858"/>
    <w:rsid w:val="00B8151A"/>
    <w:rsid w:val="00C71D73"/>
    <w:rsid w:val="00C7735D"/>
    <w:rsid w:val="00CB1C1C"/>
    <w:rsid w:val="00D17693"/>
    <w:rsid w:val="00DF051F"/>
    <w:rsid w:val="00DF32DE"/>
    <w:rsid w:val="00E02644"/>
    <w:rsid w:val="00E54E11"/>
    <w:rsid w:val="00EA1691"/>
    <w:rsid w:val="00EB320B"/>
    <w:rsid w:val="00FA21CA"/>
    <w:rsid w:val="00FA32CB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551105"/>
  <w15:docId w15:val="{5F0DBCC7-8227-40D4-9A64-5D08310B8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0F6FC6" w:themeColor="accent1" w:shadow="1"/>
        <w:left w:val="single" w:sz="2" w:space="10" w:color="0F6FC6" w:themeColor="accent1" w:shadow="1"/>
        <w:bottom w:val="single" w:sz="2" w:space="10" w:color="0F6FC6" w:themeColor="accent1" w:shadow="1"/>
        <w:right w:val="single" w:sz="2" w:space="10" w:color="0F6FC6" w:themeColor="accent1" w:shadow="1"/>
      </w:pBdr>
      <w:ind w:left="1152" w:right="1152"/>
    </w:pPr>
    <w:rPr>
      <w:i/>
      <w:iCs/>
      <w:color w:val="0F6FC6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0F6FC6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0F6FC6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0F6FC6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073662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073662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73763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0A03"/>
    <w:rPr>
      <w:color w:val="F491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0A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ymbols.com/signs/snow/" TargetMode="External"/><Relationship Id="rId13" Type="http://schemas.openxmlformats.org/officeDocument/2006/relationships/hyperlink" Target="https://creativecommons.org/licenses/by-nc-nd/3.0/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clavesliderazgoresponsable.blogspot.com/2014/01/dia-de-martin-luther-king-jr-en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reativecommons.org/licenses/by-nc-nd/3.0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lavesliderazgoresponsable.blogspot.com/2014/01/dia-de-martin-luther-king-jr-en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lavesliderazgoresponsable.blogspot.com/2014/01/dia-de-martin-luther-king-jr-en.html" TargetMode="Externa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ncipal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9AB8889387E45E3B3A95674EF154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5739B-44EE-464C-B6CB-2C77231C8C9C}"/>
      </w:docPartPr>
      <w:docPartBody>
        <w:p w:rsidR="00000000" w:rsidRDefault="00C25297">
          <w:pPr>
            <w:pStyle w:val="39AB8889387E45E3B3A95674EF15494B"/>
          </w:pPr>
          <w:r>
            <w:t>Sunday</w:t>
          </w:r>
        </w:p>
      </w:docPartBody>
    </w:docPart>
    <w:docPart>
      <w:docPartPr>
        <w:name w:val="A1D9DEF6B2914BA39B822758237F1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BD14D-FA75-4E98-B128-4A8CE8717810}"/>
      </w:docPartPr>
      <w:docPartBody>
        <w:p w:rsidR="00000000" w:rsidRDefault="00C25297">
          <w:pPr>
            <w:pStyle w:val="A1D9DEF6B2914BA39B822758237F179B"/>
          </w:pPr>
          <w:r>
            <w:t>Monday</w:t>
          </w:r>
        </w:p>
      </w:docPartBody>
    </w:docPart>
    <w:docPart>
      <w:docPartPr>
        <w:name w:val="5FD47353DD09412BACEB7F5FFE356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5AE9F-25BA-4999-83C7-BA082C61271A}"/>
      </w:docPartPr>
      <w:docPartBody>
        <w:p w:rsidR="00000000" w:rsidRDefault="00C25297">
          <w:pPr>
            <w:pStyle w:val="5FD47353DD09412BACEB7F5FFE356819"/>
          </w:pPr>
          <w:r>
            <w:t>Tuesday</w:t>
          </w:r>
        </w:p>
      </w:docPartBody>
    </w:docPart>
    <w:docPart>
      <w:docPartPr>
        <w:name w:val="E09F3FA2F3EC4144940AD141956DF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19FCC-E4FE-4C99-8804-C4ECF5E33E0A}"/>
      </w:docPartPr>
      <w:docPartBody>
        <w:p w:rsidR="00000000" w:rsidRDefault="00C25297">
          <w:pPr>
            <w:pStyle w:val="E09F3FA2F3EC4144940AD141956DFAB1"/>
          </w:pPr>
          <w:r>
            <w:t>Wednesday</w:t>
          </w:r>
        </w:p>
      </w:docPartBody>
    </w:docPart>
    <w:docPart>
      <w:docPartPr>
        <w:name w:val="82346A2EA347413782781632828EB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82187-2401-4483-B246-A3C2A0D149E7}"/>
      </w:docPartPr>
      <w:docPartBody>
        <w:p w:rsidR="00000000" w:rsidRDefault="00C25297">
          <w:pPr>
            <w:pStyle w:val="82346A2EA347413782781632828EB0E5"/>
          </w:pPr>
          <w:r>
            <w:t>Thursday</w:t>
          </w:r>
        </w:p>
      </w:docPartBody>
    </w:docPart>
    <w:docPart>
      <w:docPartPr>
        <w:name w:val="191C5CCF8BC345F48612FF60E3314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670FA-4759-4E84-B3CE-9CE700676F5C}"/>
      </w:docPartPr>
      <w:docPartBody>
        <w:p w:rsidR="00000000" w:rsidRDefault="00C25297">
          <w:pPr>
            <w:pStyle w:val="191C5CCF8BC345F48612FF60E3314410"/>
          </w:pPr>
          <w:r>
            <w:t>Friday</w:t>
          </w:r>
        </w:p>
      </w:docPartBody>
    </w:docPart>
    <w:docPart>
      <w:docPartPr>
        <w:name w:val="1645D6FD2E244A7C9AF39D409CC7B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181BF-A588-4026-9293-20D4A4A40555}"/>
      </w:docPartPr>
      <w:docPartBody>
        <w:p w:rsidR="00000000" w:rsidRDefault="00C25297">
          <w:pPr>
            <w:pStyle w:val="1645D6FD2E244A7C9AF39D409CC7B631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AB8889387E45E3B3A95674EF15494B">
    <w:name w:val="39AB8889387E45E3B3A95674EF15494B"/>
  </w:style>
  <w:style w:type="paragraph" w:customStyle="1" w:styleId="A1D9DEF6B2914BA39B822758237F179B">
    <w:name w:val="A1D9DEF6B2914BA39B822758237F179B"/>
  </w:style>
  <w:style w:type="paragraph" w:customStyle="1" w:styleId="5FD47353DD09412BACEB7F5FFE356819">
    <w:name w:val="5FD47353DD09412BACEB7F5FFE356819"/>
  </w:style>
  <w:style w:type="paragraph" w:customStyle="1" w:styleId="E09F3FA2F3EC4144940AD141956DFAB1">
    <w:name w:val="E09F3FA2F3EC4144940AD141956DFAB1"/>
  </w:style>
  <w:style w:type="paragraph" w:customStyle="1" w:styleId="82346A2EA347413782781632828EB0E5">
    <w:name w:val="82346A2EA347413782781632828EB0E5"/>
  </w:style>
  <w:style w:type="paragraph" w:customStyle="1" w:styleId="191C5CCF8BC345F48612FF60E3314410">
    <w:name w:val="191C5CCF8BC345F48612FF60E3314410"/>
  </w:style>
  <w:style w:type="paragraph" w:customStyle="1" w:styleId="1645D6FD2E244A7C9AF39D409CC7B631">
    <w:name w:val="1645D6FD2E244A7C9AF39D409CC7B6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5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Maureen Ward</cp:lastModifiedBy>
  <cp:revision>2</cp:revision>
  <dcterms:created xsi:type="dcterms:W3CDTF">2019-12-16T17:13:00Z</dcterms:created>
  <dcterms:modified xsi:type="dcterms:W3CDTF">2019-12-16T17:13:00Z</dcterms:modified>
  <cp:category/>
</cp:coreProperties>
</file>