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315"/>
        <w:gridCol w:w="7315"/>
      </w:tblGrid>
      <w:tr w:rsidR="002F6E35" w14:paraId="2F0098F4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2A2756B4" w14:textId="06AFBE44" w:rsidR="002F6E35" w:rsidRDefault="009B1F65">
            <w:pPr>
              <w:pStyle w:val="Month"/>
            </w:pPr>
            <w:r>
              <w:t xml:space="preserve"> </w:t>
            </w:r>
            <w:r w:rsidR="009035F5">
              <w:fldChar w:fldCharType="begin"/>
            </w:r>
            <w:r w:rsidR="009035F5">
              <w:instrText xml:space="preserve"> DOCVARIABLE  MonthStart \@ MMMM \* MERGEFORMAT </w:instrText>
            </w:r>
            <w:r w:rsidR="009035F5">
              <w:fldChar w:fldCharType="separate"/>
            </w:r>
            <w:r w:rsidR="00E401AC" w:rsidRPr="00E401AC">
              <w:t>March</w:t>
            </w:r>
            <w:r w:rsidR="009035F5">
              <w:fldChar w:fldCharType="end"/>
            </w:r>
            <w:r w:rsidR="00E20CEF">
              <w:t xml:space="preserve">  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2360F95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2A749AC0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4F8899A" w14:textId="060899AE" w:rsidR="002F6E35" w:rsidRDefault="00E20CEF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FC5878" wp14:editId="75DAA62B">
                      <wp:extent cx="695325" cy="714375"/>
                      <wp:effectExtent l="0" t="0" r="9525" b="9525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325" cy="714375"/>
                                <a:chOff x="0" y="0"/>
                                <a:chExt cx="2457450" cy="3640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7450" cy="3219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3219450"/>
                                  <a:ext cx="2457450" cy="42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70736B" w14:textId="77777777" w:rsidR="00E20CEF" w:rsidRPr="00E20CEF" w:rsidRDefault="006E301B" w:rsidP="00E20CEF">
                                    <w:hyperlink r:id="rId10" w:history="1">
                                      <w:r w:rsidR="00E20CEF" w:rsidRPr="00E20CEF">
                                        <w:rPr>
                                          <w:rStyle w:val="Hyperlink"/>
                                        </w:rPr>
                                        <w:t>This Photo</w:t>
                                      </w:r>
                                    </w:hyperlink>
                                    <w:r w:rsidR="00E20CEF" w:rsidRPr="00E20CEF">
                                      <w:t xml:space="preserve"> by Unknown Author is licensed under </w:t>
                                    </w:r>
                                    <w:hyperlink r:id="rId11" w:history="1">
                                      <w:r w:rsidR="00E20CEF" w:rsidRPr="00E20CEF">
                                        <w:rPr>
                                          <w:rStyle w:val="Hyperlink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2FC5878" id="Group 9" o:spid="_x0000_s1026" style="width:54.75pt;height:56.25pt;mso-position-horizontal-relative:char;mso-position-vertical-relative:line" coordsize="24574,364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24574;height:32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8" type="#_x0000_t202" style="position:absolute;top:32194;width:24574;height:4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4570736B" w14:textId="77777777" w:rsidR="00E20CEF" w:rsidRPr="00E20CEF" w:rsidRDefault="00E20CEF" w:rsidP="00E20CEF">
                              <w:hyperlink r:id="rId13" w:history="1">
                                <w:r w:rsidRPr="00E20CEF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Pr="00E20CEF">
                                <w:t xml:space="preserve"> by Unknown Author is licensed under </w:t>
                              </w:r>
                              <w:hyperlink r:id="rId14" w:history="1">
                                <w:r w:rsidRPr="00E20CEF">
                                  <w:rPr>
                                    <w:rStyle w:val="Hyperlink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DC3C54C" w14:textId="45B9BB5D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401AC">
              <w:t>2020</w:t>
            </w:r>
            <w:r>
              <w:fldChar w:fldCharType="end"/>
            </w:r>
          </w:p>
        </w:tc>
      </w:tr>
      <w:tr w:rsidR="002F6E35" w14:paraId="14D7EFF1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6617CAF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4F9239B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4815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09"/>
        <w:gridCol w:w="2011"/>
        <w:gridCol w:w="2011"/>
        <w:gridCol w:w="2011"/>
        <w:gridCol w:w="2011"/>
        <w:gridCol w:w="2010"/>
        <w:gridCol w:w="2012"/>
      </w:tblGrid>
      <w:tr w:rsidR="002F6E35" w14:paraId="27ABAFFB" w14:textId="77777777" w:rsidTr="002B6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sdt>
          <w:sdtPr>
            <w:id w:val="1527134494"/>
            <w:placeholder>
              <w:docPart w:val="B1168926E562447EA50903562C33D742"/>
            </w:placeholder>
            <w:temporary/>
            <w:showingPlcHdr/>
          </w:sdtPr>
          <w:sdtEndPr/>
          <w:sdtContent>
            <w:tc>
              <w:tcPr>
                <w:tcW w:w="1978" w:type="dxa"/>
              </w:tcPr>
              <w:p w14:paraId="3B1CA321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979" w:type="dxa"/>
          </w:tcPr>
          <w:p w14:paraId="54AAF3C4" w14:textId="77777777" w:rsidR="002F6E35" w:rsidRDefault="006E301B">
            <w:pPr>
              <w:pStyle w:val="Days"/>
            </w:pPr>
            <w:sdt>
              <w:sdtPr>
                <w:id w:val="8650153"/>
                <w:placeholder>
                  <w:docPart w:val="424E5F24FFEB4C4381C735A6BF58DC6C"/>
                </w:placeholder>
                <w:temporary/>
                <w:showingPlcHdr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1979" w:type="dxa"/>
          </w:tcPr>
          <w:p w14:paraId="3D568AAF" w14:textId="77777777" w:rsidR="002F6E35" w:rsidRDefault="006E301B">
            <w:pPr>
              <w:pStyle w:val="Days"/>
            </w:pPr>
            <w:sdt>
              <w:sdtPr>
                <w:id w:val="-1517691135"/>
                <w:placeholder>
                  <w:docPart w:val="70C099751926486EB095B42D5991E79E"/>
                </w:placeholder>
                <w:temporary/>
                <w:showingPlcHdr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1979" w:type="dxa"/>
          </w:tcPr>
          <w:p w14:paraId="3C13254E" w14:textId="77777777" w:rsidR="002F6E35" w:rsidRDefault="006E301B">
            <w:pPr>
              <w:pStyle w:val="Days"/>
            </w:pPr>
            <w:sdt>
              <w:sdtPr>
                <w:id w:val="-1684429625"/>
                <w:placeholder>
                  <w:docPart w:val="CA37E2273FDB4365AA9915ED040C9FAE"/>
                </w:placeholder>
                <w:temporary/>
                <w:showingPlcHdr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1979" w:type="dxa"/>
          </w:tcPr>
          <w:p w14:paraId="458AF0FC" w14:textId="77777777" w:rsidR="002F6E35" w:rsidRDefault="006E301B">
            <w:pPr>
              <w:pStyle w:val="Days"/>
            </w:pPr>
            <w:sdt>
              <w:sdtPr>
                <w:id w:val="-1188375605"/>
                <w:placeholder>
                  <w:docPart w:val="31000CC693214A94AD71056F11552D36"/>
                </w:placeholder>
                <w:temporary/>
                <w:showingPlcHdr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1978" w:type="dxa"/>
          </w:tcPr>
          <w:p w14:paraId="7E4BD09B" w14:textId="77777777" w:rsidR="002F6E35" w:rsidRDefault="006E301B">
            <w:pPr>
              <w:pStyle w:val="Days"/>
            </w:pPr>
            <w:sdt>
              <w:sdtPr>
                <w:id w:val="1991825489"/>
                <w:placeholder>
                  <w:docPart w:val="8D59025014324A0391BA7E6519F5C9B1"/>
                </w:placeholder>
                <w:temporary/>
                <w:showingPlcHdr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1980" w:type="dxa"/>
          </w:tcPr>
          <w:p w14:paraId="3D8EBB13" w14:textId="77777777" w:rsidR="002F6E35" w:rsidRDefault="006E301B">
            <w:pPr>
              <w:pStyle w:val="Days"/>
            </w:pPr>
            <w:sdt>
              <w:sdtPr>
                <w:id w:val="115736794"/>
                <w:placeholder>
                  <w:docPart w:val="148BF345D419479CB03D1F622BE66D9E"/>
                </w:placeholder>
                <w:temporary/>
                <w:showingPlcHdr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0035E955" w14:textId="77777777" w:rsidTr="002B6346">
        <w:trPr>
          <w:trHeight w:val="241"/>
        </w:trPr>
        <w:tc>
          <w:tcPr>
            <w:tcW w:w="1978" w:type="dxa"/>
            <w:tcBorders>
              <w:bottom w:val="nil"/>
            </w:tcBorders>
          </w:tcPr>
          <w:p w14:paraId="008AEF21" w14:textId="409D9E9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01AC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E401A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979" w:type="dxa"/>
            <w:tcBorders>
              <w:bottom w:val="nil"/>
            </w:tcBorders>
          </w:tcPr>
          <w:p w14:paraId="6D046847" w14:textId="1DD08A3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01AC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401A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E401A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01A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401A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979" w:type="dxa"/>
            <w:tcBorders>
              <w:bottom w:val="nil"/>
            </w:tcBorders>
          </w:tcPr>
          <w:p w14:paraId="5D215AD6" w14:textId="1FA2EAB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01AC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401A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401A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01A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401A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979" w:type="dxa"/>
            <w:tcBorders>
              <w:bottom w:val="nil"/>
            </w:tcBorders>
          </w:tcPr>
          <w:p w14:paraId="63A6B076" w14:textId="4B405F8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01AC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401A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401A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01A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401A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979" w:type="dxa"/>
            <w:tcBorders>
              <w:bottom w:val="nil"/>
            </w:tcBorders>
          </w:tcPr>
          <w:p w14:paraId="0CCC8E37" w14:textId="7420935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01AC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401A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401A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01AC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E401A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978" w:type="dxa"/>
            <w:tcBorders>
              <w:bottom w:val="nil"/>
            </w:tcBorders>
          </w:tcPr>
          <w:p w14:paraId="1E788450" w14:textId="7B533CA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01AC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401A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401A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01AC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E401A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980" w:type="dxa"/>
            <w:tcBorders>
              <w:bottom w:val="nil"/>
            </w:tcBorders>
          </w:tcPr>
          <w:p w14:paraId="1078AA9C" w14:textId="2D4F21C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01AC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401AC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401AC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01AC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E401AC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14:paraId="38D8B3FA" w14:textId="77777777" w:rsidTr="002B6346">
        <w:trPr>
          <w:trHeight w:hRule="exact" w:val="811"/>
        </w:trPr>
        <w:tc>
          <w:tcPr>
            <w:tcW w:w="1978" w:type="dxa"/>
            <w:tcBorders>
              <w:top w:val="nil"/>
              <w:bottom w:val="single" w:sz="6" w:space="0" w:color="BFBFBF" w:themeColor="background1" w:themeShade="BF"/>
            </w:tcBorders>
          </w:tcPr>
          <w:p w14:paraId="2E2ADBDB" w14:textId="3D411B14" w:rsidR="005A65D1" w:rsidRDefault="005A65D1" w:rsidP="005A65D1">
            <w:pPr>
              <w:jc w:val="center"/>
            </w:pPr>
          </w:p>
          <w:p w14:paraId="2F45205F" w14:textId="5359915F" w:rsidR="002F6E35" w:rsidRDefault="00694DC9" w:rsidP="005A65D1">
            <w:pPr>
              <w:jc w:val="center"/>
            </w:pPr>
            <w:r>
              <w:t>1</w:t>
            </w:r>
            <w:r w:rsidRPr="00694DC9">
              <w:rPr>
                <w:vertAlign w:val="superscript"/>
              </w:rPr>
              <w:t>st</w:t>
            </w:r>
            <w:r>
              <w:t xml:space="preserve"> Sunday of Lent</w:t>
            </w:r>
          </w:p>
        </w:tc>
        <w:tc>
          <w:tcPr>
            <w:tcW w:w="1979" w:type="dxa"/>
            <w:tcBorders>
              <w:top w:val="nil"/>
              <w:bottom w:val="single" w:sz="6" w:space="0" w:color="BFBFBF" w:themeColor="background1" w:themeShade="BF"/>
            </w:tcBorders>
          </w:tcPr>
          <w:p w14:paraId="09F7A2BA" w14:textId="77777777" w:rsidR="002F6E35" w:rsidRDefault="002F6E35" w:rsidP="005A65D1">
            <w:pPr>
              <w:jc w:val="center"/>
            </w:pPr>
          </w:p>
        </w:tc>
        <w:tc>
          <w:tcPr>
            <w:tcW w:w="1979" w:type="dxa"/>
            <w:tcBorders>
              <w:top w:val="nil"/>
              <w:bottom w:val="single" w:sz="6" w:space="0" w:color="BFBFBF" w:themeColor="background1" w:themeShade="BF"/>
            </w:tcBorders>
          </w:tcPr>
          <w:p w14:paraId="7C2A5CA2" w14:textId="77777777" w:rsidR="002F6E35" w:rsidRDefault="002F6E35"/>
        </w:tc>
        <w:tc>
          <w:tcPr>
            <w:tcW w:w="1979" w:type="dxa"/>
            <w:tcBorders>
              <w:top w:val="nil"/>
              <w:bottom w:val="single" w:sz="6" w:space="0" w:color="BFBFBF" w:themeColor="background1" w:themeShade="BF"/>
            </w:tcBorders>
          </w:tcPr>
          <w:p w14:paraId="781118ED" w14:textId="77777777" w:rsidR="00694DC9" w:rsidRDefault="00694DC9"/>
          <w:p w14:paraId="0030B35C" w14:textId="0BB787B6" w:rsidR="002F6E35" w:rsidRDefault="00E131AF">
            <w:r>
              <w:t>Special</w:t>
            </w:r>
            <w:r w:rsidR="00694DC9">
              <w:t xml:space="preserve"> lunch orders due!</w:t>
            </w:r>
          </w:p>
        </w:tc>
        <w:tc>
          <w:tcPr>
            <w:tcW w:w="1979" w:type="dxa"/>
            <w:tcBorders>
              <w:top w:val="nil"/>
              <w:bottom w:val="single" w:sz="6" w:space="0" w:color="BFBFBF" w:themeColor="background1" w:themeShade="BF"/>
            </w:tcBorders>
          </w:tcPr>
          <w:p w14:paraId="675D7150" w14:textId="77777777" w:rsidR="002F6E35" w:rsidRDefault="002F6E35"/>
        </w:tc>
        <w:tc>
          <w:tcPr>
            <w:tcW w:w="1978" w:type="dxa"/>
            <w:tcBorders>
              <w:top w:val="nil"/>
              <w:bottom w:val="single" w:sz="6" w:space="0" w:color="BFBFBF" w:themeColor="background1" w:themeShade="BF"/>
            </w:tcBorders>
          </w:tcPr>
          <w:p w14:paraId="06D1004E" w14:textId="77777777" w:rsidR="002F6E35" w:rsidRDefault="002F6E35"/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1B0563F7" w14:textId="77777777" w:rsidR="002F6E35" w:rsidRDefault="002F6E35"/>
        </w:tc>
      </w:tr>
      <w:tr w:rsidR="002F6E35" w14:paraId="6177B000" w14:textId="77777777" w:rsidTr="002B6346">
        <w:trPr>
          <w:trHeight w:val="469"/>
        </w:trPr>
        <w:tc>
          <w:tcPr>
            <w:tcW w:w="1978" w:type="dxa"/>
            <w:tcBorders>
              <w:top w:val="single" w:sz="6" w:space="0" w:color="BFBFBF" w:themeColor="background1" w:themeShade="BF"/>
              <w:bottom w:val="nil"/>
            </w:tcBorders>
          </w:tcPr>
          <w:p w14:paraId="6C7D4EF7" w14:textId="5F63E71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401A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6" w:space="0" w:color="BFBFBF" w:themeColor="background1" w:themeShade="BF"/>
              <w:bottom w:val="nil"/>
            </w:tcBorders>
          </w:tcPr>
          <w:p w14:paraId="1E4B4F12" w14:textId="79D3AAC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401A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6" w:space="0" w:color="BFBFBF" w:themeColor="background1" w:themeShade="BF"/>
              <w:bottom w:val="nil"/>
            </w:tcBorders>
          </w:tcPr>
          <w:p w14:paraId="4A252A66" w14:textId="4229279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401A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6" w:space="0" w:color="BFBFBF" w:themeColor="background1" w:themeShade="BF"/>
              <w:bottom w:val="nil"/>
            </w:tcBorders>
          </w:tcPr>
          <w:p w14:paraId="28ED9EFD" w14:textId="77777777" w:rsidR="00694DC9" w:rsidRDefault="00694DC9">
            <w:pPr>
              <w:pStyle w:val="Dates"/>
            </w:pPr>
          </w:p>
          <w:p w14:paraId="0ED86220" w14:textId="18FC7A5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401A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6" w:space="0" w:color="BFBFBF" w:themeColor="background1" w:themeShade="BF"/>
              <w:bottom w:val="nil"/>
            </w:tcBorders>
          </w:tcPr>
          <w:p w14:paraId="1E391BA7" w14:textId="6FD3A29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401A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978" w:type="dxa"/>
            <w:tcBorders>
              <w:top w:val="single" w:sz="6" w:space="0" w:color="BFBFBF" w:themeColor="background1" w:themeShade="BF"/>
              <w:bottom w:val="nil"/>
            </w:tcBorders>
          </w:tcPr>
          <w:p w14:paraId="0FE687B9" w14:textId="7E5EDE7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401A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14:paraId="19F18493" w14:textId="62923EE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401AC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14:paraId="2E880EE6" w14:textId="77777777" w:rsidTr="002B6346">
        <w:trPr>
          <w:trHeight w:hRule="exact" w:val="811"/>
        </w:trPr>
        <w:tc>
          <w:tcPr>
            <w:tcW w:w="1978" w:type="dxa"/>
            <w:tcBorders>
              <w:top w:val="nil"/>
              <w:bottom w:val="single" w:sz="6" w:space="0" w:color="BFBFBF" w:themeColor="background1" w:themeShade="BF"/>
            </w:tcBorders>
          </w:tcPr>
          <w:p w14:paraId="64C3DFA2" w14:textId="19B376B8" w:rsidR="002F6E35" w:rsidRDefault="00694DC9" w:rsidP="005A65D1">
            <w:pPr>
              <w:jc w:val="center"/>
            </w:pPr>
            <w:r>
              <w:t>Confirmation</w:t>
            </w:r>
          </w:p>
          <w:p w14:paraId="2E58DD1E" w14:textId="77777777" w:rsidR="00694DC9" w:rsidRDefault="00694DC9" w:rsidP="005A65D1">
            <w:pPr>
              <w:jc w:val="center"/>
            </w:pPr>
            <w:r>
              <w:t>11:00 Mass</w:t>
            </w:r>
          </w:p>
          <w:p w14:paraId="47A7DD78" w14:textId="19C63EBA" w:rsidR="005A65D1" w:rsidRDefault="005A65D1" w:rsidP="005A65D1">
            <w:pPr>
              <w:jc w:val="center"/>
            </w:pPr>
            <w:r>
              <w:t>2</w:t>
            </w:r>
            <w:r w:rsidRPr="005A65D1">
              <w:rPr>
                <w:vertAlign w:val="superscript"/>
              </w:rPr>
              <w:t>nd</w:t>
            </w:r>
            <w:r>
              <w:t xml:space="preserve"> Sunday of Lent</w:t>
            </w:r>
          </w:p>
        </w:tc>
        <w:tc>
          <w:tcPr>
            <w:tcW w:w="1979" w:type="dxa"/>
            <w:tcBorders>
              <w:top w:val="nil"/>
              <w:bottom w:val="single" w:sz="6" w:space="0" w:color="BFBFBF" w:themeColor="background1" w:themeShade="BF"/>
            </w:tcBorders>
          </w:tcPr>
          <w:p w14:paraId="0DE82CE6" w14:textId="77777777" w:rsidR="002F6E35" w:rsidRDefault="002F6E35"/>
        </w:tc>
        <w:tc>
          <w:tcPr>
            <w:tcW w:w="1979" w:type="dxa"/>
            <w:tcBorders>
              <w:top w:val="nil"/>
              <w:bottom w:val="single" w:sz="6" w:space="0" w:color="BFBFBF" w:themeColor="background1" w:themeShade="BF"/>
            </w:tcBorders>
          </w:tcPr>
          <w:p w14:paraId="657317B3" w14:textId="12F62725" w:rsidR="002F6E35" w:rsidRDefault="00694DC9" w:rsidP="00694DC9">
            <w:pPr>
              <w:jc w:val="center"/>
            </w:pPr>
            <w:r>
              <w:t>Confessions- grades</w:t>
            </w:r>
          </w:p>
          <w:p w14:paraId="1F0F210A" w14:textId="2549EE04" w:rsidR="00694DC9" w:rsidRDefault="00694DC9" w:rsidP="00694DC9">
            <w:pPr>
              <w:jc w:val="center"/>
            </w:pPr>
            <w:r>
              <w:t>5 &amp; 6</w:t>
            </w:r>
          </w:p>
        </w:tc>
        <w:tc>
          <w:tcPr>
            <w:tcW w:w="1979" w:type="dxa"/>
            <w:tcBorders>
              <w:top w:val="nil"/>
              <w:bottom w:val="single" w:sz="6" w:space="0" w:color="BFBFBF" w:themeColor="background1" w:themeShade="BF"/>
            </w:tcBorders>
          </w:tcPr>
          <w:p w14:paraId="227339ED" w14:textId="69DED6C5" w:rsidR="002F6E35" w:rsidRDefault="00694DC9">
            <w:r>
              <w:t>7</w:t>
            </w:r>
            <w:r w:rsidRPr="00694DC9">
              <w:rPr>
                <w:vertAlign w:val="superscript"/>
              </w:rPr>
              <w:t>th</w:t>
            </w:r>
            <w:r>
              <w:t xml:space="preserve"> grade visitation</w:t>
            </w:r>
          </w:p>
        </w:tc>
        <w:tc>
          <w:tcPr>
            <w:tcW w:w="1979" w:type="dxa"/>
            <w:tcBorders>
              <w:top w:val="nil"/>
              <w:bottom w:val="single" w:sz="6" w:space="0" w:color="BFBFBF" w:themeColor="background1" w:themeShade="BF"/>
            </w:tcBorders>
          </w:tcPr>
          <w:p w14:paraId="398202E7" w14:textId="60A0734F" w:rsidR="002F6E35" w:rsidRDefault="00E131AF">
            <w:r>
              <w:t xml:space="preserve">Special </w:t>
            </w:r>
            <w:r w:rsidR="00694DC9">
              <w:t>Lunch-Chick-</w:t>
            </w:r>
            <w:proofErr w:type="spellStart"/>
            <w:r w:rsidR="00694DC9">
              <w:t>Fli</w:t>
            </w:r>
            <w:proofErr w:type="spellEnd"/>
            <w:r w:rsidR="00694DC9">
              <w:t>-A</w:t>
            </w:r>
          </w:p>
        </w:tc>
        <w:tc>
          <w:tcPr>
            <w:tcW w:w="1978" w:type="dxa"/>
            <w:tcBorders>
              <w:top w:val="nil"/>
              <w:bottom w:val="single" w:sz="6" w:space="0" w:color="BFBFBF" w:themeColor="background1" w:themeShade="BF"/>
            </w:tcBorders>
          </w:tcPr>
          <w:p w14:paraId="64F2D09A" w14:textId="77777777" w:rsidR="002F6E35" w:rsidRDefault="00694DC9" w:rsidP="00694DC9">
            <w:pPr>
              <w:jc w:val="center"/>
            </w:pPr>
            <w:r>
              <w:t>Safe Environment</w:t>
            </w:r>
          </w:p>
          <w:p w14:paraId="4BB62E89" w14:textId="51BA82D3" w:rsidR="00694DC9" w:rsidRDefault="00694DC9" w:rsidP="00694DC9">
            <w:pPr>
              <w:jc w:val="center"/>
            </w:pPr>
            <w:r>
              <w:t>Lesson 2</w:t>
            </w: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272416B6" w14:textId="77777777" w:rsidR="002F6E35" w:rsidRDefault="002F6E35"/>
        </w:tc>
      </w:tr>
      <w:tr w:rsidR="002F6E35" w14:paraId="7F28E637" w14:textId="77777777" w:rsidTr="002B6346">
        <w:trPr>
          <w:trHeight w:val="483"/>
        </w:trPr>
        <w:tc>
          <w:tcPr>
            <w:tcW w:w="1978" w:type="dxa"/>
            <w:tcBorders>
              <w:top w:val="single" w:sz="6" w:space="0" w:color="BFBFBF" w:themeColor="background1" w:themeShade="BF"/>
              <w:bottom w:val="nil"/>
            </w:tcBorders>
          </w:tcPr>
          <w:p w14:paraId="34B04BAC" w14:textId="320D5E8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401A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6" w:space="0" w:color="BFBFBF" w:themeColor="background1" w:themeShade="BF"/>
              <w:bottom w:val="nil"/>
            </w:tcBorders>
          </w:tcPr>
          <w:p w14:paraId="6A53CF36" w14:textId="06B4500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401A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6" w:space="0" w:color="BFBFBF" w:themeColor="background1" w:themeShade="BF"/>
              <w:bottom w:val="nil"/>
            </w:tcBorders>
          </w:tcPr>
          <w:p w14:paraId="592A4FF9" w14:textId="77777777" w:rsidR="002F6E35" w:rsidRPr="00E401AC" w:rsidRDefault="009035F5" w:rsidP="00E401AC">
            <w:pPr>
              <w:pStyle w:val="Dates"/>
              <w:jc w:val="center"/>
              <w:rPr>
                <w:color w:val="92BC00" w:themeColor="accent1"/>
              </w:rPr>
            </w:pPr>
            <w:r w:rsidRPr="00E401AC">
              <w:rPr>
                <w:color w:val="92BC00" w:themeColor="accent1"/>
              </w:rPr>
              <w:fldChar w:fldCharType="begin"/>
            </w:r>
            <w:r w:rsidRPr="00E401AC">
              <w:rPr>
                <w:color w:val="92BC00" w:themeColor="accent1"/>
              </w:rPr>
              <w:instrText xml:space="preserve"> =B6+1 </w:instrText>
            </w:r>
            <w:r w:rsidRPr="00E401AC">
              <w:rPr>
                <w:color w:val="92BC00" w:themeColor="accent1"/>
              </w:rPr>
              <w:fldChar w:fldCharType="separate"/>
            </w:r>
            <w:r w:rsidR="00E401AC" w:rsidRPr="00E401AC">
              <w:rPr>
                <w:noProof/>
                <w:color w:val="92BC00" w:themeColor="accent1"/>
              </w:rPr>
              <w:t>17</w:t>
            </w:r>
            <w:r w:rsidRPr="00E401AC">
              <w:rPr>
                <w:color w:val="92BC00" w:themeColor="accent1"/>
              </w:rPr>
              <w:fldChar w:fldCharType="end"/>
            </w:r>
          </w:p>
          <w:p w14:paraId="2C4140A1" w14:textId="6A6CD1EE" w:rsidR="00E401AC" w:rsidRPr="00E401AC" w:rsidRDefault="00E401AC" w:rsidP="00E401AC">
            <w:pPr>
              <w:pStyle w:val="Dates"/>
              <w:jc w:val="center"/>
              <w:rPr>
                <w:color w:val="92BC00" w:themeColor="accent1"/>
              </w:rPr>
            </w:pPr>
            <w:r w:rsidRPr="00E401AC">
              <w:rPr>
                <w:color w:val="92BC00" w:themeColor="accent1"/>
              </w:rPr>
              <w:t>St. Patrick's Day</w:t>
            </w:r>
          </w:p>
        </w:tc>
        <w:tc>
          <w:tcPr>
            <w:tcW w:w="1979" w:type="dxa"/>
            <w:tcBorders>
              <w:top w:val="single" w:sz="6" w:space="0" w:color="BFBFBF" w:themeColor="background1" w:themeShade="BF"/>
              <w:bottom w:val="nil"/>
            </w:tcBorders>
          </w:tcPr>
          <w:p w14:paraId="5E593D8C" w14:textId="069CEA8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401A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6" w:space="0" w:color="BFBFBF" w:themeColor="background1" w:themeShade="BF"/>
              <w:bottom w:val="nil"/>
            </w:tcBorders>
          </w:tcPr>
          <w:p w14:paraId="209B14A1" w14:textId="5B186CC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401A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978" w:type="dxa"/>
            <w:tcBorders>
              <w:top w:val="single" w:sz="6" w:space="0" w:color="BFBFBF" w:themeColor="background1" w:themeShade="BF"/>
              <w:bottom w:val="nil"/>
            </w:tcBorders>
          </w:tcPr>
          <w:p w14:paraId="7873261F" w14:textId="7510E35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401A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14:paraId="748A77F5" w14:textId="05846D9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401AC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14:paraId="1EA99D2F" w14:textId="77777777" w:rsidTr="002B6346">
        <w:trPr>
          <w:trHeight w:hRule="exact" w:val="811"/>
        </w:trPr>
        <w:tc>
          <w:tcPr>
            <w:tcW w:w="1978" w:type="dxa"/>
            <w:tcBorders>
              <w:top w:val="nil"/>
              <w:bottom w:val="single" w:sz="6" w:space="0" w:color="BFBFBF" w:themeColor="background1" w:themeShade="BF"/>
            </w:tcBorders>
          </w:tcPr>
          <w:p w14:paraId="5F14C1B1" w14:textId="45DC7008" w:rsidR="002F6E35" w:rsidRDefault="005A65D1" w:rsidP="00A017D2">
            <w:pPr>
              <w:jc w:val="center"/>
            </w:pPr>
            <w:r>
              <w:t>3</w:t>
            </w:r>
            <w:r w:rsidRPr="005A65D1">
              <w:rPr>
                <w:vertAlign w:val="superscript"/>
              </w:rPr>
              <w:t>rd</w:t>
            </w:r>
            <w:r>
              <w:t xml:space="preserve"> Sunday of Lent</w:t>
            </w:r>
          </w:p>
        </w:tc>
        <w:tc>
          <w:tcPr>
            <w:tcW w:w="1979" w:type="dxa"/>
            <w:tcBorders>
              <w:top w:val="nil"/>
              <w:bottom w:val="single" w:sz="6" w:space="0" w:color="BFBFBF" w:themeColor="background1" w:themeShade="BF"/>
            </w:tcBorders>
          </w:tcPr>
          <w:p w14:paraId="3A578AED" w14:textId="227FC719" w:rsidR="002F6E35" w:rsidRDefault="00694DC9">
            <w:r>
              <w:t>Third Trimester begins</w:t>
            </w:r>
          </w:p>
        </w:tc>
        <w:tc>
          <w:tcPr>
            <w:tcW w:w="1979" w:type="dxa"/>
            <w:tcBorders>
              <w:top w:val="nil"/>
              <w:bottom w:val="single" w:sz="6" w:space="0" w:color="BFBFBF" w:themeColor="background1" w:themeShade="BF"/>
            </w:tcBorders>
          </w:tcPr>
          <w:p w14:paraId="29891F77" w14:textId="77777777" w:rsidR="002F6E35" w:rsidRDefault="00E401AC" w:rsidP="00E401AC">
            <w:pPr>
              <w:jc w:val="center"/>
              <w:rPr>
                <w:color w:val="92BC00" w:themeColor="accent1"/>
              </w:rPr>
            </w:pPr>
            <w:r w:rsidRPr="00E401AC">
              <w:rPr>
                <w:color w:val="92BC00" w:themeColor="accent1"/>
              </w:rPr>
              <w:t>Green Dress Down</w:t>
            </w:r>
          </w:p>
          <w:p w14:paraId="4B7987F4" w14:textId="36593732" w:rsidR="00E20CEF" w:rsidRPr="00E401AC" w:rsidRDefault="003D1516" w:rsidP="00E401AC">
            <w:pPr>
              <w:jc w:val="center"/>
              <w:rPr>
                <w:color w:val="92BC00" w:themeColor="accent1"/>
              </w:rPr>
            </w:pPr>
            <w:r>
              <w:rPr>
                <w:noProof/>
                <w:color w:val="92BC00" w:themeColor="accent1"/>
              </w:rPr>
              <w:drawing>
                <wp:inline distT="0" distB="0" distL="0" distR="0" wp14:anchorId="17A74DB0" wp14:editId="456E55F3">
                  <wp:extent cx="409575" cy="352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45" cy="353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tcBorders>
              <w:top w:val="nil"/>
              <w:bottom w:val="single" w:sz="6" w:space="0" w:color="BFBFBF" w:themeColor="background1" w:themeShade="BF"/>
            </w:tcBorders>
          </w:tcPr>
          <w:p w14:paraId="10617E06" w14:textId="77777777" w:rsidR="002F6E35" w:rsidRDefault="002F6E35">
            <w:bookmarkStart w:id="0" w:name="_GoBack"/>
            <w:bookmarkEnd w:id="0"/>
          </w:p>
        </w:tc>
        <w:tc>
          <w:tcPr>
            <w:tcW w:w="1979" w:type="dxa"/>
            <w:tcBorders>
              <w:top w:val="nil"/>
              <w:bottom w:val="single" w:sz="6" w:space="0" w:color="BFBFBF" w:themeColor="background1" w:themeShade="BF"/>
            </w:tcBorders>
          </w:tcPr>
          <w:p w14:paraId="072C729E" w14:textId="77777777" w:rsidR="002F6E35" w:rsidRDefault="002F6E35"/>
        </w:tc>
        <w:tc>
          <w:tcPr>
            <w:tcW w:w="1978" w:type="dxa"/>
            <w:tcBorders>
              <w:top w:val="nil"/>
              <w:bottom w:val="single" w:sz="6" w:space="0" w:color="BFBFBF" w:themeColor="background1" w:themeShade="BF"/>
            </w:tcBorders>
          </w:tcPr>
          <w:p w14:paraId="5ADBA12A" w14:textId="77777777" w:rsidR="002F6E35" w:rsidRPr="005A65D1" w:rsidRDefault="00694DC9" w:rsidP="00694DC9">
            <w:pPr>
              <w:jc w:val="center"/>
              <w:rPr>
                <w:b/>
                <w:bCs/>
              </w:rPr>
            </w:pPr>
            <w:r w:rsidRPr="005A65D1">
              <w:rPr>
                <w:b/>
                <w:bCs/>
              </w:rPr>
              <w:t>Terra Nova begins</w:t>
            </w:r>
          </w:p>
          <w:p w14:paraId="4F35C0FC" w14:textId="260D464D" w:rsidR="00694DC9" w:rsidRDefault="00694DC9" w:rsidP="00694DC9">
            <w:pPr>
              <w:jc w:val="center"/>
            </w:pPr>
            <w:r>
              <w:t>Grades 3-7</w:t>
            </w: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5C39561E" w14:textId="77777777" w:rsidR="002F6E35" w:rsidRDefault="002F6E35"/>
        </w:tc>
      </w:tr>
      <w:tr w:rsidR="002F6E35" w14:paraId="10327ECF" w14:textId="77777777" w:rsidTr="002B6346">
        <w:trPr>
          <w:trHeight w:val="241"/>
        </w:trPr>
        <w:tc>
          <w:tcPr>
            <w:tcW w:w="1978" w:type="dxa"/>
            <w:tcBorders>
              <w:top w:val="single" w:sz="6" w:space="0" w:color="BFBFBF" w:themeColor="background1" w:themeShade="BF"/>
              <w:bottom w:val="nil"/>
            </w:tcBorders>
          </w:tcPr>
          <w:p w14:paraId="6BFFD735" w14:textId="4946017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401A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6" w:space="0" w:color="BFBFBF" w:themeColor="background1" w:themeShade="BF"/>
              <w:bottom w:val="nil"/>
            </w:tcBorders>
          </w:tcPr>
          <w:p w14:paraId="50F002DD" w14:textId="1A673E2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401A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6" w:space="0" w:color="BFBFBF" w:themeColor="background1" w:themeShade="BF"/>
              <w:bottom w:val="nil"/>
            </w:tcBorders>
          </w:tcPr>
          <w:p w14:paraId="22AAC6CE" w14:textId="0BC3B53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401A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6" w:space="0" w:color="BFBFBF" w:themeColor="background1" w:themeShade="BF"/>
              <w:bottom w:val="nil"/>
            </w:tcBorders>
          </w:tcPr>
          <w:p w14:paraId="0C99A39B" w14:textId="4F997D6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401A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6" w:space="0" w:color="BFBFBF" w:themeColor="background1" w:themeShade="BF"/>
              <w:bottom w:val="nil"/>
            </w:tcBorders>
          </w:tcPr>
          <w:p w14:paraId="7D2631D2" w14:textId="2F23E83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401A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978" w:type="dxa"/>
            <w:tcBorders>
              <w:top w:val="single" w:sz="6" w:space="0" w:color="BFBFBF" w:themeColor="background1" w:themeShade="BF"/>
              <w:bottom w:val="nil"/>
            </w:tcBorders>
          </w:tcPr>
          <w:p w14:paraId="3D522E30" w14:textId="332B70C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401A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14:paraId="14C2CCAB" w14:textId="0FED76E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401AC">
              <w:rPr>
                <w:noProof/>
              </w:rPr>
              <w:t>28</w:t>
            </w:r>
            <w:r>
              <w:fldChar w:fldCharType="end"/>
            </w:r>
          </w:p>
        </w:tc>
      </w:tr>
      <w:tr w:rsidR="002F6E35" w14:paraId="33F506C3" w14:textId="77777777" w:rsidTr="002B6346">
        <w:trPr>
          <w:trHeight w:hRule="exact" w:val="811"/>
        </w:trPr>
        <w:tc>
          <w:tcPr>
            <w:tcW w:w="1978" w:type="dxa"/>
            <w:tcBorders>
              <w:top w:val="nil"/>
              <w:bottom w:val="single" w:sz="6" w:space="0" w:color="BFBFBF" w:themeColor="background1" w:themeShade="BF"/>
            </w:tcBorders>
          </w:tcPr>
          <w:p w14:paraId="300043D7" w14:textId="29892D24" w:rsidR="002F6E35" w:rsidRDefault="002F6E35"/>
          <w:p w14:paraId="7C3797FF" w14:textId="17AD9531" w:rsidR="005A65D1" w:rsidRDefault="005A65D1" w:rsidP="00A017D2">
            <w:pPr>
              <w:jc w:val="center"/>
            </w:pPr>
            <w:r>
              <w:t>4</w:t>
            </w:r>
            <w:r w:rsidRPr="005A65D1">
              <w:rPr>
                <w:vertAlign w:val="superscript"/>
              </w:rPr>
              <w:t>th</w:t>
            </w:r>
            <w:r>
              <w:t xml:space="preserve"> Sunday of Lent</w:t>
            </w:r>
          </w:p>
        </w:tc>
        <w:tc>
          <w:tcPr>
            <w:tcW w:w="1979" w:type="dxa"/>
            <w:tcBorders>
              <w:top w:val="nil"/>
              <w:bottom w:val="single" w:sz="6" w:space="0" w:color="BFBFBF" w:themeColor="background1" w:themeShade="BF"/>
            </w:tcBorders>
          </w:tcPr>
          <w:p w14:paraId="7BCF18CE" w14:textId="77777777" w:rsidR="002F6E35" w:rsidRDefault="002F6E35"/>
        </w:tc>
        <w:tc>
          <w:tcPr>
            <w:tcW w:w="1979" w:type="dxa"/>
            <w:tcBorders>
              <w:top w:val="nil"/>
              <w:bottom w:val="single" w:sz="6" w:space="0" w:color="BFBFBF" w:themeColor="background1" w:themeShade="BF"/>
            </w:tcBorders>
          </w:tcPr>
          <w:p w14:paraId="52F78AC0" w14:textId="77777777" w:rsidR="002F6E35" w:rsidRDefault="002F6E35"/>
        </w:tc>
        <w:tc>
          <w:tcPr>
            <w:tcW w:w="1979" w:type="dxa"/>
            <w:tcBorders>
              <w:top w:val="nil"/>
              <w:bottom w:val="single" w:sz="6" w:space="0" w:color="BFBFBF" w:themeColor="background1" w:themeShade="BF"/>
            </w:tcBorders>
          </w:tcPr>
          <w:p w14:paraId="7D92C196" w14:textId="77777777" w:rsidR="002F6E35" w:rsidRDefault="002F6E35"/>
        </w:tc>
        <w:tc>
          <w:tcPr>
            <w:tcW w:w="1979" w:type="dxa"/>
            <w:tcBorders>
              <w:top w:val="nil"/>
              <w:bottom w:val="single" w:sz="6" w:space="0" w:color="BFBFBF" w:themeColor="background1" w:themeShade="BF"/>
            </w:tcBorders>
          </w:tcPr>
          <w:p w14:paraId="02198F88" w14:textId="77777777" w:rsidR="002F6E35" w:rsidRDefault="002F6E35"/>
        </w:tc>
        <w:tc>
          <w:tcPr>
            <w:tcW w:w="1978" w:type="dxa"/>
            <w:tcBorders>
              <w:top w:val="nil"/>
              <w:bottom w:val="single" w:sz="6" w:space="0" w:color="BFBFBF" w:themeColor="background1" w:themeShade="BF"/>
            </w:tcBorders>
          </w:tcPr>
          <w:p w14:paraId="5D1FAA1D" w14:textId="77777777" w:rsidR="002F6E35" w:rsidRDefault="00694DC9" w:rsidP="00694DC9">
            <w:pPr>
              <w:jc w:val="center"/>
            </w:pPr>
            <w:r>
              <w:t>Terra Nova completed</w:t>
            </w:r>
          </w:p>
          <w:p w14:paraId="29A40795" w14:textId="6417EDBF" w:rsidR="00694DC9" w:rsidRPr="002B6346" w:rsidRDefault="005A65D1" w:rsidP="005A65D1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B6346">
              <w:rPr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="00694DC9" w:rsidRPr="002B6346">
              <w:rPr>
                <w:b/>
                <w:bCs/>
                <w:i/>
                <w:iCs/>
                <w:sz w:val="24"/>
                <w:szCs w:val="24"/>
                <w:u w:val="single"/>
              </w:rPr>
              <w:t>12:00 dismissal</w:t>
            </w: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14C3BB4C" w14:textId="77777777" w:rsidR="002F6E35" w:rsidRDefault="002F6E35"/>
        </w:tc>
      </w:tr>
      <w:tr w:rsidR="002F6E35" w14:paraId="7B303C70" w14:textId="77777777" w:rsidTr="002B6346">
        <w:trPr>
          <w:trHeight w:val="227"/>
        </w:trPr>
        <w:tc>
          <w:tcPr>
            <w:tcW w:w="1978" w:type="dxa"/>
            <w:tcBorders>
              <w:top w:val="single" w:sz="6" w:space="0" w:color="BFBFBF" w:themeColor="background1" w:themeShade="BF"/>
              <w:bottom w:val="nil"/>
            </w:tcBorders>
          </w:tcPr>
          <w:p w14:paraId="5A112A80" w14:textId="4A80194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401A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401A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01A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401A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01A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401A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6" w:space="0" w:color="BFBFBF" w:themeColor="background1" w:themeShade="BF"/>
              <w:bottom w:val="nil"/>
            </w:tcBorders>
          </w:tcPr>
          <w:p w14:paraId="5F984B29" w14:textId="2F5A85C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401A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401A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01A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401A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01A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401A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6" w:space="0" w:color="BFBFBF" w:themeColor="background1" w:themeShade="BF"/>
              <w:bottom w:val="nil"/>
            </w:tcBorders>
          </w:tcPr>
          <w:p w14:paraId="70885BDA" w14:textId="6355D52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401A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401A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01A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401A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01A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E401AC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6" w:space="0" w:color="BFBFBF" w:themeColor="background1" w:themeShade="BF"/>
              <w:bottom w:val="nil"/>
            </w:tcBorders>
          </w:tcPr>
          <w:p w14:paraId="3A38B2FB" w14:textId="69F0F4D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401A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401A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01A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A49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6" w:space="0" w:color="BFBFBF" w:themeColor="background1" w:themeShade="BF"/>
              <w:bottom w:val="nil"/>
            </w:tcBorders>
          </w:tcPr>
          <w:p w14:paraId="2C371988" w14:textId="300FCB1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401A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A49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01A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01A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78" w:type="dxa"/>
            <w:tcBorders>
              <w:top w:val="single" w:sz="6" w:space="0" w:color="BFBFBF" w:themeColor="background1" w:themeShade="BF"/>
              <w:bottom w:val="nil"/>
            </w:tcBorders>
          </w:tcPr>
          <w:p w14:paraId="58DB41C8" w14:textId="77421DA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401A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01A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14:paraId="6E778B84" w14:textId="4623941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401A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24CE3642" w14:textId="77777777" w:rsidTr="002B6346">
        <w:trPr>
          <w:trHeight w:hRule="exact" w:val="811"/>
        </w:trPr>
        <w:tc>
          <w:tcPr>
            <w:tcW w:w="1978" w:type="dxa"/>
            <w:tcBorders>
              <w:top w:val="nil"/>
              <w:bottom w:val="single" w:sz="6" w:space="0" w:color="BFBFBF" w:themeColor="background1" w:themeShade="BF"/>
            </w:tcBorders>
          </w:tcPr>
          <w:p w14:paraId="37C16920" w14:textId="77777777" w:rsidR="002F6E35" w:rsidRDefault="002F6E35"/>
          <w:p w14:paraId="048B8DB3" w14:textId="5332BE23" w:rsidR="005A65D1" w:rsidRDefault="005A65D1" w:rsidP="00A017D2">
            <w:pPr>
              <w:jc w:val="center"/>
            </w:pPr>
            <w:r>
              <w:t>5</w:t>
            </w:r>
            <w:r w:rsidRPr="005A65D1">
              <w:rPr>
                <w:vertAlign w:val="superscript"/>
              </w:rPr>
              <w:t>th</w:t>
            </w:r>
            <w:r>
              <w:t xml:space="preserve"> Sunday of Lent</w:t>
            </w:r>
          </w:p>
        </w:tc>
        <w:tc>
          <w:tcPr>
            <w:tcW w:w="1979" w:type="dxa"/>
            <w:tcBorders>
              <w:top w:val="nil"/>
              <w:bottom w:val="single" w:sz="6" w:space="0" w:color="BFBFBF" w:themeColor="background1" w:themeShade="BF"/>
            </w:tcBorders>
          </w:tcPr>
          <w:p w14:paraId="78C7CCFD" w14:textId="77777777" w:rsidR="002F6E35" w:rsidRDefault="002F6E35"/>
        </w:tc>
        <w:tc>
          <w:tcPr>
            <w:tcW w:w="1979" w:type="dxa"/>
            <w:tcBorders>
              <w:top w:val="nil"/>
              <w:bottom w:val="single" w:sz="6" w:space="0" w:color="BFBFBF" w:themeColor="background1" w:themeShade="BF"/>
            </w:tcBorders>
          </w:tcPr>
          <w:p w14:paraId="240FF242" w14:textId="77777777" w:rsidR="002F6E35" w:rsidRDefault="002F6E35"/>
        </w:tc>
        <w:tc>
          <w:tcPr>
            <w:tcW w:w="1979" w:type="dxa"/>
            <w:tcBorders>
              <w:top w:val="nil"/>
              <w:bottom w:val="single" w:sz="6" w:space="0" w:color="BFBFBF" w:themeColor="background1" w:themeShade="BF"/>
            </w:tcBorders>
          </w:tcPr>
          <w:p w14:paraId="12CD9AA2" w14:textId="77777777" w:rsidR="002F6E35" w:rsidRDefault="002F6E35"/>
        </w:tc>
        <w:tc>
          <w:tcPr>
            <w:tcW w:w="1979" w:type="dxa"/>
            <w:tcBorders>
              <w:top w:val="nil"/>
              <w:bottom w:val="single" w:sz="6" w:space="0" w:color="BFBFBF" w:themeColor="background1" w:themeShade="BF"/>
            </w:tcBorders>
          </w:tcPr>
          <w:p w14:paraId="74B1E55B" w14:textId="77777777" w:rsidR="002F6E35" w:rsidRDefault="002F6E35"/>
        </w:tc>
        <w:tc>
          <w:tcPr>
            <w:tcW w:w="1978" w:type="dxa"/>
            <w:tcBorders>
              <w:top w:val="nil"/>
              <w:bottom w:val="single" w:sz="6" w:space="0" w:color="BFBFBF" w:themeColor="background1" w:themeShade="BF"/>
            </w:tcBorders>
          </w:tcPr>
          <w:p w14:paraId="67B8D036" w14:textId="77777777" w:rsidR="002F6E35" w:rsidRDefault="002F6E35"/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3818A712" w14:textId="77777777" w:rsidR="002F6E35" w:rsidRDefault="002F6E35"/>
        </w:tc>
      </w:tr>
      <w:tr w:rsidR="002F6E35" w14:paraId="1303635B" w14:textId="77777777" w:rsidTr="002B6346">
        <w:trPr>
          <w:trHeight w:val="241"/>
        </w:trPr>
        <w:tc>
          <w:tcPr>
            <w:tcW w:w="1978" w:type="dxa"/>
            <w:tcBorders>
              <w:top w:val="single" w:sz="6" w:space="0" w:color="BFBFBF" w:themeColor="background1" w:themeShade="BF"/>
            </w:tcBorders>
          </w:tcPr>
          <w:p w14:paraId="160437DA" w14:textId="080980B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401A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6" w:space="0" w:color="BFBFBF" w:themeColor="background1" w:themeShade="BF"/>
            </w:tcBorders>
          </w:tcPr>
          <w:p w14:paraId="3ADF70AD" w14:textId="7AC2C4F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401A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79" w:type="dxa"/>
            <w:tcBorders>
              <w:top w:val="single" w:sz="6" w:space="0" w:color="BFBFBF" w:themeColor="background1" w:themeShade="BF"/>
            </w:tcBorders>
          </w:tcPr>
          <w:p w14:paraId="28F26574" w14:textId="77777777" w:rsidR="002F6E35" w:rsidRDefault="002F6E35">
            <w:pPr>
              <w:pStyle w:val="Dates"/>
            </w:pPr>
          </w:p>
        </w:tc>
        <w:tc>
          <w:tcPr>
            <w:tcW w:w="1979" w:type="dxa"/>
            <w:tcBorders>
              <w:top w:val="single" w:sz="6" w:space="0" w:color="BFBFBF" w:themeColor="background1" w:themeShade="BF"/>
            </w:tcBorders>
          </w:tcPr>
          <w:p w14:paraId="762AED5A" w14:textId="77777777" w:rsidR="002F6E35" w:rsidRDefault="002F6E35">
            <w:pPr>
              <w:pStyle w:val="Dates"/>
            </w:pPr>
          </w:p>
        </w:tc>
        <w:tc>
          <w:tcPr>
            <w:tcW w:w="1979" w:type="dxa"/>
            <w:tcBorders>
              <w:top w:val="single" w:sz="6" w:space="0" w:color="BFBFBF" w:themeColor="background1" w:themeShade="BF"/>
            </w:tcBorders>
          </w:tcPr>
          <w:p w14:paraId="67E08A35" w14:textId="77777777" w:rsidR="002F6E35" w:rsidRDefault="002F6E35">
            <w:pPr>
              <w:pStyle w:val="Dates"/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</w:tcBorders>
          </w:tcPr>
          <w:p w14:paraId="2C22FE7A" w14:textId="77777777" w:rsidR="002F6E35" w:rsidRDefault="002F6E35">
            <w:pPr>
              <w:pStyle w:val="Dates"/>
            </w:pPr>
          </w:p>
        </w:tc>
        <w:tc>
          <w:tcPr>
            <w:tcW w:w="1980" w:type="dxa"/>
            <w:tcBorders>
              <w:top w:val="single" w:sz="6" w:space="0" w:color="BFBFBF" w:themeColor="background1" w:themeShade="BF"/>
            </w:tcBorders>
          </w:tcPr>
          <w:p w14:paraId="55896563" w14:textId="77777777" w:rsidR="002F6E35" w:rsidRDefault="002F6E35">
            <w:pPr>
              <w:pStyle w:val="Dates"/>
            </w:pPr>
          </w:p>
        </w:tc>
      </w:tr>
      <w:tr w:rsidR="002F6E35" w14:paraId="12CCFB1C" w14:textId="77777777" w:rsidTr="002B6346">
        <w:trPr>
          <w:trHeight w:hRule="exact" w:val="811"/>
        </w:trPr>
        <w:tc>
          <w:tcPr>
            <w:tcW w:w="1978" w:type="dxa"/>
          </w:tcPr>
          <w:p w14:paraId="04074C1D" w14:textId="77777777" w:rsidR="002F6E35" w:rsidRDefault="002F6E35"/>
        </w:tc>
        <w:tc>
          <w:tcPr>
            <w:tcW w:w="1979" w:type="dxa"/>
          </w:tcPr>
          <w:p w14:paraId="26FFB4E7" w14:textId="77777777" w:rsidR="002F6E35" w:rsidRDefault="002F6E35"/>
        </w:tc>
        <w:tc>
          <w:tcPr>
            <w:tcW w:w="1979" w:type="dxa"/>
          </w:tcPr>
          <w:p w14:paraId="3ACBB685" w14:textId="77777777" w:rsidR="002F6E35" w:rsidRDefault="002F6E35"/>
        </w:tc>
        <w:tc>
          <w:tcPr>
            <w:tcW w:w="1979" w:type="dxa"/>
          </w:tcPr>
          <w:p w14:paraId="3425D36D" w14:textId="77777777" w:rsidR="002F6E35" w:rsidRDefault="002F6E35"/>
        </w:tc>
        <w:tc>
          <w:tcPr>
            <w:tcW w:w="1979" w:type="dxa"/>
          </w:tcPr>
          <w:p w14:paraId="2A2CBE89" w14:textId="77777777" w:rsidR="002F6E35" w:rsidRDefault="002F6E35"/>
        </w:tc>
        <w:tc>
          <w:tcPr>
            <w:tcW w:w="1978" w:type="dxa"/>
          </w:tcPr>
          <w:p w14:paraId="1196619E" w14:textId="77777777" w:rsidR="002F6E35" w:rsidRDefault="002F6E35"/>
        </w:tc>
        <w:tc>
          <w:tcPr>
            <w:tcW w:w="1980" w:type="dxa"/>
          </w:tcPr>
          <w:p w14:paraId="512BA7B0" w14:textId="77777777" w:rsidR="002F6E35" w:rsidRDefault="002F6E35"/>
        </w:tc>
      </w:tr>
    </w:tbl>
    <w:p w14:paraId="5CCA116D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8BAB9" w14:textId="77777777" w:rsidR="006E301B" w:rsidRDefault="006E301B">
      <w:pPr>
        <w:spacing w:before="0" w:after="0"/>
      </w:pPr>
      <w:r>
        <w:separator/>
      </w:r>
    </w:p>
  </w:endnote>
  <w:endnote w:type="continuationSeparator" w:id="0">
    <w:p w14:paraId="57EC8754" w14:textId="77777777" w:rsidR="006E301B" w:rsidRDefault="006E30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014D3" w14:textId="77777777" w:rsidR="006E301B" w:rsidRDefault="006E301B">
      <w:pPr>
        <w:spacing w:before="0" w:after="0"/>
      </w:pPr>
      <w:r>
        <w:separator/>
      </w:r>
    </w:p>
  </w:footnote>
  <w:footnote w:type="continuationSeparator" w:id="0">
    <w:p w14:paraId="7D271202" w14:textId="77777777" w:rsidR="006E301B" w:rsidRDefault="006E30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20"/>
    <w:docVar w:name="MonthStart" w:val="3/1/2020"/>
    <w:docVar w:name="ShowDynamicGuides" w:val="1"/>
    <w:docVar w:name="ShowMarginGuides" w:val="0"/>
    <w:docVar w:name="ShowOutlines" w:val="0"/>
    <w:docVar w:name="ShowStaticGuides" w:val="0"/>
  </w:docVars>
  <w:rsids>
    <w:rsidRoot w:val="00E401AC"/>
    <w:rsid w:val="00056814"/>
    <w:rsid w:val="0006779F"/>
    <w:rsid w:val="000A20FE"/>
    <w:rsid w:val="0011772B"/>
    <w:rsid w:val="0027720C"/>
    <w:rsid w:val="002B6346"/>
    <w:rsid w:val="002F6E35"/>
    <w:rsid w:val="00324456"/>
    <w:rsid w:val="003D1516"/>
    <w:rsid w:val="003D7DDA"/>
    <w:rsid w:val="00454FED"/>
    <w:rsid w:val="004C5B17"/>
    <w:rsid w:val="005562FE"/>
    <w:rsid w:val="005A65D1"/>
    <w:rsid w:val="00694DC9"/>
    <w:rsid w:val="006E301B"/>
    <w:rsid w:val="007564A4"/>
    <w:rsid w:val="007777B1"/>
    <w:rsid w:val="007A49F2"/>
    <w:rsid w:val="00874C9A"/>
    <w:rsid w:val="009035F5"/>
    <w:rsid w:val="00944085"/>
    <w:rsid w:val="00946A27"/>
    <w:rsid w:val="009A0FFF"/>
    <w:rsid w:val="009B1F65"/>
    <w:rsid w:val="00A017D2"/>
    <w:rsid w:val="00A4654E"/>
    <w:rsid w:val="00A73BBF"/>
    <w:rsid w:val="00AB29FA"/>
    <w:rsid w:val="00B70858"/>
    <w:rsid w:val="00B8151A"/>
    <w:rsid w:val="00C71D73"/>
    <w:rsid w:val="00C7735D"/>
    <w:rsid w:val="00CB1C1C"/>
    <w:rsid w:val="00D17693"/>
    <w:rsid w:val="00DF051F"/>
    <w:rsid w:val="00DF32DE"/>
    <w:rsid w:val="00E02644"/>
    <w:rsid w:val="00E131AF"/>
    <w:rsid w:val="00E20CEF"/>
    <w:rsid w:val="00E401AC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0A8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GridTable1Light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0CE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0C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GridTable1Light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0CE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0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hefoodduo.com/the-green-top-10-10-vegan-things-to-do-on-st-patricks-da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hefoodduo.com/the-green-top-10-10-vegan-things-to-do-on-st-patricks-da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foodduo.com/the-green-top-10-10-vegan-things-to-do-on-st-patricks-day/" TargetMode="External"/><Relationship Id="rId14" Type="http://schemas.openxmlformats.org/officeDocument/2006/relationships/hyperlink" Target="https://creativecommons.org/licenses/by-nc-sa/3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cipal\AppData\Local\Packages\Microsoft.Office.Desktop_8wekyb3d8bbwe\LocalCache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168926E562447EA50903562C33D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F3452-399F-4ED7-AE8A-E726F3971C17}"/>
      </w:docPartPr>
      <w:docPartBody>
        <w:p w:rsidR="00567594" w:rsidRDefault="00567594">
          <w:pPr>
            <w:pStyle w:val="B1168926E562447EA50903562C33D742"/>
          </w:pPr>
          <w:r>
            <w:t>Sunday</w:t>
          </w:r>
        </w:p>
      </w:docPartBody>
    </w:docPart>
    <w:docPart>
      <w:docPartPr>
        <w:name w:val="424E5F24FFEB4C4381C735A6BF58D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007B-C13A-44FC-A540-671AEEA65237}"/>
      </w:docPartPr>
      <w:docPartBody>
        <w:p w:rsidR="00567594" w:rsidRDefault="00567594">
          <w:pPr>
            <w:pStyle w:val="424E5F24FFEB4C4381C735A6BF58DC6C"/>
          </w:pPr>
          <w:r>
            <w:t>Monday</w:t>
          </w:r>
        </w:p>
      </w:docPartBody>
    </w:docPart>
    <w:docPart>
      <w:docPartPr>
        <w:name w:val="70C099751926486EB095B42D5991E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772F-662D-4FB7-BD29-1374F2FB1EF7}"/>
      </w:docPartPr>
      <w:docPartBody>
        <w:p w:rsidR="00567594" w:rsidRDefault="00567594">
          <w:pPr>
            <w:pStyle w:val="70C099751926486EB095B42D5991E79E"/>
          </w:pPr>
          <w:r>
            <w:t>Tuesday</w:t>
          </w:r>
        </w:p>
      </w:docPartBody>
    </w:docPart>
    <w:docPart>
      <w:docPartPr>
        <w:name w:val="CA37E2273FDB4365AA9915ED040C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51339-8E0C-4BC8-A13C-FFC052F8ABE5}"/>
      </w:docPartPr>
      <w:docPartBody>
        <w:p w:rsidR="00567594" w:rsidRDefault="00567594">
          <w:pPr>
            <w:pStyle w:val="CA37E2273FDB4365AA9915ED040C9FAE"/>
          </w:pPr>
          <w:r>
            <w:t>Wednesday</w:t>
          </w:r>
        </w:p>
      </w:docPartBody>
    </w:docPart>
    <w:docPart>
      <w:docPartPr>
        <w:name w:val="31000CC693214A94AD71056F11552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730B-BE74-421A-B9B3-C65E51B75F8B}"/>
      </w:docPartPr>
      <w:docPartBody>
        <w:p w:rsidR="00567594" w:rsidRDefault="00567594">
          <w:pPr>
            <w:pStyle w:val="31000CC693214A94AD71056F11552D36"/>
          </w:pPr>
          <w:r>
            <w:t>Thursday</w:t>
          </w:r>
        </w:p>
      </w:docPartBody>
    </w:docPart>
    <w:docPart>
      <w:docPartPr>
        <w:name w:val="8D59025014324A0391BA7E6519F5C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A5E5B-6092-4700-B765-9DBD9DC46022}"/>
      </w:docPartPr>
      <w:docPartBody>
        <w:p w:rsidR="00567594" w:rsidRDefault="00567594">
          <w:pPr>
            <w:pStyle w:val="8D59025014324A0391BA7E6519F5C9B1"/>
          </w:pPr>
          <w:r>
            <w:t>Friday</w:t>
          </w:r>
        </w:p>
      </w:docPartBody>
    </w:docPart>
    <w:docPart>
      <w:docPartPr>
        <w:name w:val="148BF345D419479CB03D1F622BE6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7F0CF-2155-4AEF-B6CC-A47F20863E80}"/>
      </w:docPartPr>
      <w:docPartBody>
        <w:p w:rsidR="00567594" w:rsidRDefault="00567594">
          <w:pPr>
            <w:pStyle w:val="148BF345D419479CB03D1F622BE66D9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94"/>
    <w:rsid w:val="00567594"/>
    <w:rsid w:val="0067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168926E562447EA50903562C33D742">
    <w:name w:val="B1168926E562447EA50903562C33D742"/>
  </w:style>
  <w:style w:type="paragraph" w:customStyle="1" w:styleId="424E5F24FFEB4C4381C735A6BF58DC6C">
    <w:name w:val="424E5F24FFEB4C4381C735A6BF58DC6C"/>
  </w:style>
  <w:style w:type="paragraph" w:customStyle="1" w:styleId="70C099751926486EB095B42D5991E79E">
    <w:name w:val="70C099751926486EB095B42D5991E79E"/>
  </w:style>
  <w:style w:type="paragraph" w:customStyle="1" w:styleId="CA37E2273FDB4365AA9915ED040C9FAE">
    <w:name w:val="CA37E2273FDB4365AA9915ED040C9FAE"/>
  </w:style>
  <w:style w:type="paragraph" w:customStyle="1" w:styleId="31000CC693214A94AD71056F11552D36">
    <w:name w:val="31000CC693214A94AD71056F11552D36"/>
  </w:style>
  <w:style w:type="paragraph" w:customStyle="1" w:styleId="8D59025014324A0391BA7E6519F5C9B1">
    <w:name w:val="8D59025014324A0391BA7E6519F5C9B1"/>
  </w:style>
  <w:style w:type="paragraph" w:customStyle="1" w:styleId="148BF345D419479CB03D1F622BE66D9E">
    <w:name w:val="148BF345D419479CB03D1F622BE66D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168926E562447EA50903562C33D742">
    <w:name w:val="B1168926E562447EA50903562C33D742"/>
  </w:style>
  <w:style w:type="paragraph" w:customStyle="1" w:styleId="424E5F24FFEB4C4381C735A6BF58DC6C">
    <w:name w:val="424E5F24FFEB4C4381C735A6BF58DC6C"/>
  </w:style>
  <w:style w:type="paragraph" w:customStyle="1" w:styleId="70C099751926486EB095B42D5991E79E">
    <w:name w:val="70C099751926486EB095B42D5991E79E"/>
  </w:style>
  <w:style w:type="paragraph" w:customStyle="1" w:styleId="CA37E2273FDB4365AA9915ED040C9FAE">
    <w:name w:val="CA37E2273FDB4365AA9915ED040C9FAE"/>
  </w:style>
  <w:style w:type="paragraph" w:customStyle="1" w:styleId="31000CC693214A94AD71056F11552D36">
    <w:name w:val="31000CC693214A94AD71056F11552D36"/>
  </w:style>
  <w:style w:type="paragraph" w:customStyle="1" w:styleId="8D59025014324A0391BA7E6519F5C9B1">
    <w:name w:val="8D59025014324A0391BA7E6519F5C9B1"/>
  </w:style>
  <w:style w:type="paragraph" w:customStyle="1" w:styleId="148BF345D419479CB03D1F622BE66D9E">
    <w:name w:val="148BF345D419479CB03D1F622BE66D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181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Stephanie Azzarano</cp:lastModifiedBy>
  <cp:revision>6</cp:revision>
  <cp:lastPrinted>2020-02-28T18:43:00Z</cp:lastPrinted>
  <dcterms:created xsi:type="dcterms:W3CDTF">2020-02-25T14:05:00Z</dcterms:created>
  <dcterms:modified xsi:type="dcterms:W3CDTF">2020-03-02T19:03:00Z</dcterms:modified>
  <cp:category/>
</cp:coreProperties>
</file>