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Company Name"/>
        <w:tag w:val=""/>
        <w:id w:val="887223124"/>
        <w:placeholder>
          <w:docPart w:val="141906E8F35E47C99C670AC0BB9D2D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4EB7CDE" w14:textId="20F920C4" w:rsidR="00DA19BC" w:rsidRDefault="00D42866">
          <w:pPr>
            <w:pStyle w:val="Subtitle"/>
          </w:pPr>
          <w:r>
            <w:t>BLOCS</w:t>
          </w:r>
        </w:p>
      </w:sdtContent>
    </w:sdt>
    <w:p w14:paraId="0922470A" w14:textId="77777777" w:rsidR="00DA19BC" w:rsidRDefault="002F04AF">
      <w:pPr>
        <w:pStyle w:val="Title"/>
      </w:pPr>
      <w:r>
        <w:t>emergency scholarship application form</w:t>
      </w:r>
    </w:p>
    <w:p w14:paraId="030BFDD0" w14:textId="77777777" w:rsidR="00DA19BC" w:rsidRDefault="003F2067">
      <w:pPr>
        <w:pStyle w:val="Heading1"/>
        <w:pBdr>
          <w:top w:val="single" w:sz="4" w:space="1" w:color="7F7F7F" w:themeColor="text1" w:themeTint="80"/>
        </w:pBdr>
      </w:pPr>
      <w:r>
        <w:t>Student information</w:t>
      </w:r>
    </w:p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886"/>
        <w:gridCol w:w="8729"/>
        <w:gridCol w:w="188"/>
        <w:gridCol w:w="19"/>
      </w:tblGrid>
      <w:tr w:rsidR="00DA19BC" w14:paraId="6DF595AD" w14:textId="77777777" w:rsidTr="00E04505">
        <w:trPr>
          <w:trHeight w:val="377"/>
        </w:trPr>
        <w:tc>
          <w:tcPr>
            <w:tcW w:w="8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4CA5C" w14:textId="77777777" w:rsidR="00DA19BC" w:rsidRDefault="00F866A1">
            <w:pPr>
              <w:pStyle w:val="Heading2"/>
            </w:pPr>
            <w:r>
              <w:t>Student name</w:t>
            </w:r>
          </w:p>
        </w:tc>
        <w:tc>
          <w:tcPr>
            <w:tcW w:w="4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4154B" w14:textId="77777777" w:rsidR="00DA19BC" w:rsidRDefault="00DA19BC"/>
        </w:tc>
        <w:tc>
          <w:tcPr>
            <w:tcW w:w="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D1E856" w14:textId="7A7DEB43" w:rsidR="00DA19BC" w:rsidRDefault="00DA19BC">
            <w:pPr>
              <w:pStyle w:val="Heading2"/>
            </w:pPr>
          </w:p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B2274" w14:textId="3592AD83" w:rsidR="00DA19BC" w:rsidRDefault="00DA19BC" w:rsidP="00E5109D">
            <w:pPr>
              <w:pStyle w:val="Heading2"/>
            </w:pPr>
          </w:p>
        </w:tc>
      </w:tr>
      <w:tr w:rsidR="004130E6" w14:paraId="4A27D224" w14:textId="77777777" w:rsidTr="00E04505">
        <w:trPr>
          <w:trHeight w:val="377"/>
        </w:trPr>
        <w:tc>
          <w:tcPr>
            <w:tcW w:w="8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5FD5B9" w14:textId="77777777" w:rsidR="004130E6" w:rsidRDefault="004130E6">
            <w:pPr>
              <w:pStyle w:val="Heading2"/>
            </w:pPr>
          </w:p>
        </w:tc>
        <w:tc>
          <w:tcPr>
            <w:tcW w:w="4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970C8D" w14:textId="77777777" w:rsidR="004130E6" w:rsidRDefault="004130E6"/>
        </w:tc>
        <w:tc>
          <w:tcPr>
            <w:tcW w:w="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C937BE" w14:textId="6EBC4693" w:rsidR="004130E6" w:rsidRDefault="002A313E">
            <w:pPr>
              <w:pStyle w:val="Heading2"/>
            </w:pPr>
            <w:r>
              <w:t xml:space="preserve"> </w:t>
            </w:r>
          </w:p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C488A" w14:textId="77777777" w:rsidR="004130E6" w:rsidRDefault="004130E6" w:rsidP="00E5109D">
            <w:pPr>
              <w:pStyle w:val="Heading2"/>
            </w:pPr>
          </w:p>
        </w:tc>
      </w:tr>
      <w:tr w:rsidR="004130E6" w14:paraId="0B4FB030" w14:textId="77777777" w:rsidTr="00E04505">
        <w:trPr>
          <w:trHeight w:val="377"/>
        </w:trPr>
        <w:tc>
          <w:tcPr>
            <w:tcW w:w="8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6B826F" w14:textId="77777777" w:rsidR="004130E6" w:rsidRDefault="004130E6">
            <w:pPr>
              <w:pStyle w:val="Heading2"/>
            </w:pPr>
          </w:p>
        </w:tc>
        <w:tc>
          <w:tcPr>
            <w:tcW w:w="4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77DE06" w14:textId="77777777" w:rsidR="004130E6" w:rsidRDefault="004130E6"/>
        </w:tc>
        <w:tc>
          <w:tcPr>
            <w:tcW w:w="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D7635" w14:textId="2B8145CA" w:rsidR="004130E6" w:rsidRDefault="002A313E">
            <w:pPr>
              <w:pStyle w:val="Heading2"/>
            </w:pPr>
            <w:r>
              <w:t xml:space="preserve"> </w:t>
            </w:r>
          </w:p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FC838D" w14:textId="77777777" w:rsidR="004130E6" w:rsidRDefault="004130E6" w:rsidP="00E5109D">
            <w:pPr>
              <w:pStyle w:val="Heading2"/>
            </w:pPr>
          </w:p>
        </w:tc>
      </w:tr>
      <w:tr w:rsidR="00D41817" w14:paraId="162EF34F" w14:textId="77777777" w:rsidTr="00E04505">
        <w:trPr>
          <w:trHeight w:val="394"/>
        </w:trPr>
        <w:tc>
          <w:tcPr>
            <w:tcW w:w="8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7C1060" w14:textId="296E64D8" w:rsidR="00D41817" w:rsidRDefault="00D41817" w:rsidP="00D41817">
            <w:pPr>
              <w:pStyle w:val="Heading2"/>
            </w:pPr>
            <w:r>
              <w:t xml:space="preserve">Current </w:t>
            </w:r>
            <w:r w:rsidR="004130E6">
              <w:t>Grade</w:t>
            </w:r>
          </w:p>
        </w:tc>
        <w:tc>
          <w:tcPr>
            <w:tcW w:w="4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CF68A" w14:textId="77777777" w:rsidR="00D41817" w:rsidRDefault="00D41817" w:rsidP="00D41817"/>
        </w:tc>
        <w:tc>
          <w:tcPr>
            <w:tcW w:w="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DAC06F" w14:textId="4C271B5A" w:rsidR="00D41817" w:rsidRDefault="002A313E" w:rsidP="00D41817">
            <w:pPr>
              <w:pStyle w:val="Heading2"/>
            </w:pPr>
            <w:r>
              <w:t xml:space="preserve"> </w:t>
            </w:r>
          </w:p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53F6C" w14:textId="57174957" w:rsidR="00D41817" w:rsidRDefault="00D41817" w:rsidP="00E5109D">
            <w:pPr>
              <w:pStyle w:val="Heading2"/>
            </w:pPr>
          </w:p>
        </w:tc>
      </w:tr>
      <w:tr w:rsidR="004130E6" w14:paraId="5823D770" w14:textId="77777777" w:rsidTr="00E04505">
        <w:trPr>
          <w:trHeight w:val="394"/>
        </w:trPr>
        <w:tc>
          <w:tcPr>
            <w:tcW w:w="8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0C05DD" w14:textId="77777777" w:rsidR="004130E6" w:rsidRDefault="004130E6" w:rsidP="00D41817">
            <w:pPr>
              <w:pStyle w:val="Heading2"/>
            </w:pPr>
          </w:p>
        </w:tc>
        <w:tc>
          <w:tcPr>
            <w:tcW w:w="4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9A4EF" w14:textId="77777777" w:rsidR="004130E6" w:rsidRDefault="004130E6" w:rsidP="00D41817"/>
        </w:tc>
        <w:tc>
          <w:tcPr>
            <w:tcW w:w="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4940C2" w14:textId="77777777" w:rsidR="004130E6" w:rsidRDefault="004130E6" w:rsidP="00D41817">
            <w:pPr>
              <w:pStyle w:val="Heading2"/>
            </w:pPr>
          </w:p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64DCF" w14:textId="77777777" w:rsidR="004130E6" w:rsidRDefault="004130E6" w:rsidP="00E5109D">
            <w:pPr>
              <w:pStyle w:val="Heading2"/>
            </w:pPr>
          </w:p>
        </w:tc>
      </w:tr>
      <w:tr w:rsidR="004130E6" w14:paraId="35103830" w14:textId="77777777" w:rsidTr="00E04505">
        <w:trPr>
          <w:trHeight w:val="394"/>
        </w:trPr>
        <w:tc>
          <w:tcPr>
            <w:tcW w:w="8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1580D9" w14:textId="77777777" w:rsidR="004130E6" w:rsidRDefault="004130E6" w:rsidP="00D41817">
            <w:pPr>
              <w:pStyle w:val="Heading2"/>
            </w:pPr>
          </w:p>
        </w:tc>
        <w:tc>
          <w:tcPr>
            <w:tcW w:w="4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CD9F4" w14:textId="77777777" w:rsidR="004130E6" w:rsidRDefault="004130E6" w:rsidP="00D41817"/>
        </w:tc>
        <w:tc>
          <w:tcPr>
            <w:tcW w:w="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42264D" w14:textId="77777777" w:rsidR="004130E6" w:rsidRDefault="004130E6" w:rsidP="00D41817">
            <w:pPr>
              <w:pStyle w:val="Heading2"/>
            </w:pPr>
          </w:p>
        </w:tc>
        <w:tc>
          <w:tcPr>
            <w:tcW w:w="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C44ECE" w14:textId="77777777" w:rsidR="004130E6" w:rsidRDefault="004130E6" w:rsidP="00E5109D">
            <w:pPr>
              <w:pStyle w:val="Heading2"/>
            </w:pPr>
          </w:p>
        </w:tc>
      </w:tr>
      <w:tr w:rsidR="00FD6821" w14:paraId="6B56031F" w14:textId="77777777" w:rsidTr="00E04505">
        <w:trPr>
          <w:trHeight w:val="377"/>
        </w:trPr>
        <w:tc>
          <w:tcPr>
            <w:tcW w:w="8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8CA0F" w14:textId="00A1BDA1" w:rsidR="00FD6821" w:rsidRDefault="00FD6821" w:rsidP="00D056AC">
            <w:pPr>
              <w:pStyle w:val="Heading2"/>
            </w:pPr>
            <w:r>
              <w:t xml:space="preserve">Current </w:t>
            </w:r>
            <w:r w:rsidR="004130E6">
              <w:t>School</w:t>
            </w:r>
          </w:p>
        </w:tc>
        <w:tc>
          <w:tcPr>
            <w:tcW w:w="4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AC694D" w14:textId="77777777" w:rsidR="00FD6821" w:rsidRDefault="00FD6821" w:rsidP="00D056AC"/>
        </w:tc>
        <w:tc>
          <w:tcPr>
            <w:tcW w:w="8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50B698" w14:textId="37ABAA6A" w:rsidR="00FD6821" w:rsidRDefault="00FD6821" w:rsidP="00D056AC">
            <w:pPr>
              <w:pStyle w:val="Heading2"/>
            </w:pPr>
          </w:p>
        </w:tc>
        <w:tc>
          <w:tcPr>
            <w:tcW w:w="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79B65E" w14:textId="77777777" w:rsidR="00FD6821" w:rsidRDefault="00FD6821" w:rsidP="00D056AC">
            <w:pPr>
              <w:pStyle w:val="Heading2"/>
            </w:pPr>
          </w:p>
        </w:tc>
      </w:tr>
      <w:tr w:rsidR="00D056AC" w14:paraId="2EA31EFF" w14:textId="77777777" w:rsidTr="00E04505">
        <w:trPr>
          <w:trHeight w:val="377"/>
        </w:trPr>
        <w:tc>
          <w:tcPr>
            <w:tcW w:w="8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C2A755" w14:textId="77777777" w:rsidR="00D056AC" w:rsidRDefault="00D056AC" w:rsidP="00D056AC">
            <w:pPr>
              <w:pStyle w:val="Heading2"/>
            </w:pPr>
            <w:r>
              <w:t>Assigned Public School</w:t>
            </w:r>
          </w:p>
        </w:tc>
        <w:tc>
          <w:tcPr>
            <w:tcW w:w="4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A5773" w14:textId="77777777" w:rsidR="00D056AC" w:rsidRDefault="00D056AC" w:rsidP="00D056AC"/>
        </w:tc>
        <w:tc>
          <w:tcPr>
            <w:tcW w:w="8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199C03" w14:textId="5687E03F" w:rsidR="00D056AC" w:rsidRDefault="00D056AC" w:rsidP="00D056AC">
            <w:pPr>
              <w:pStyle w:val="Heading2"/>
            </w:pPr>
          </w:p>
        </w:tc>
        <w:tc>
          <w:tcPr>
            <w:tcW w:w="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2F2A4" w14:textId="336564C6" w:rsidR="00D056AC" w:rsidRDefault="00D056AC" w:rsidP="00D056AC">
            <w:pPr>
              <w:pStyle w:val="Heading2"/>
            </w:pPr>
          </w:p>
        </w:tc>
      </w:tr>
      <w:tr w:rsidR="00D056AC" w14:paraId="33FDC28C" w14:textId="77777777" w:rsidTr="00E04505">
        <w:trPr>
          <w:trHeight w:val="703"/>
        </w:trPr>
        <w:tc>
          <w:tcPr>
            <w:tcW w:w="8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A1B748" w14:textId="77777777" w:rsidR="00D056AC" w:rsidRDefault="00D056AC" w:rsidP="00D056AC">
            <w:pPr>
              <w:pStyle w:val="Heading2"/>
            </w:pPr>
            <w:r>
              <w:t>Student address</w:t>
            </w:r>
          </w:p>
          <w:p w14:paraId="28010B4A" w14:textId="77777777" w:rsidR="00D056AC" w:rsidRDefault="00D056AC" w:rsidP="00D056AC">
            <w:pPr>
              <w:pStyle w:val="Heading2"/>
            </w:pPr>
            <w:r>
              <w:t>City, State ZIP Code</w:t>
            </w:r>
          </w:p>
        </w:tc>
        <w:tc>
          <w:tcPr>
            <w:tcW w:w="4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1AF052" w14:textId="77777777" w:rsidR="00D056AC" w:rsidRDefault="00D056AC" w:rsidP="00D056AC"/>
        </w:tc>
        <w:tc>
          <w:tcPr>
            <w:tcW w:w="8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825CD8" w14:textId="5BCB1A18" w:rsidR="00D056AC" w:rsidRDefault="00D056AC" w:rsidP="00D056AC">
            <w:pPr>
              <w:pStyle w:val="Heading2"/>
            </w:pPr>
          </w:p>
        </w:tc>
        <w:tc>
          <w:tcPr>
            <w:tcW w:w="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47D686" w14:textId="1A2373BE" w:rsidR="00D056AC" w:rsidRPr="00E5109D" w:rsidRDefault="00D056AC" w:rsidP="00D056AC">
            <w:pPr>
              <w:pStyle w:val="Heading2"/>
              <w:spacing w:line="360" w:lineRule="auto"/>
            </w:pPr>
          </w:p>
        </w:tc>
      </w:tr>
    </w:tbl>
    <w:p w14:paraId="291D55F8" w14:textId="77777777" w:rsidR="00DA19BC" w:rsidRDefault="00623B6C">
      <w:pPr>
        <w:pStyle w:val="Heading1"/>
      </w:pPr>
      <w:r>
        <w:t>PARENT/GUARDIAN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5395"/>
        <w:gridCol w:w="5395"/>
      </w:tblGrid>
      <w:tr w:rsidR="00623B6C" w14:paraId="0AAF00C5" w14:textId="77777777" w:rsidTr="00623B6C">
        <w:trPr>
          <w:trHeight w:val="303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7CE27" w14:textId="77777777" w:rsidR="00623B6C" w:rsidRDefault="00623B6C" w:rsidP="00623B6C">
            <w:pPr>
              <w:pStyle w:val="Heading2"/>
            </w:pPr>
            <w:r>
              <w:t>Parent/guardian names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2C9DD0" w14:textId="77777777" w:rsidR="00623B6C" w:rsidRDefault="00623B6C" w:rsidP="00623B6C"/>
        </w:tc>
      </w:tr>
      <w:tr w:rsidR="00623B6C" w14:paraId="3A144480" w14:textId="77777777" w:rsidTr="00623B6C">
        <w:trPr>
          <w:trHeight w:val="564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D2EA0" w14:textId="77777777" w:rsidR="00623B6C" w:rsidRDefault="00623B6C" w:rsidP="00623B6C">
            <w:pPr>
              <w:pStyle w:val="Heading2"/>
            </w:pPr>
            <w:r>
              <w:t>Primary address</w:t>
            </w:r>
          </w:p>
          <w:p w14:paraId="52B29EA5" w14:textId="77777777" w:rsidR="00623B6C" w:rsidRDefault="00623B6C" w:rsidP="00623B6C">
            <w:pPr>
              <w:pStyle w:val="Heading2"/>
            </w:pPr>
            <w:r>
              <w:t>City, State ZIP Code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7CF6C9" w14:textId="77777777" w:rsidR="00623B6C" w:rsidRDefault="00623B6C" w:rsidP="00623B6C"/>
        </w:tc>
      </w:tr>
      <w:tr w:rsidR="00623B6C" w14:paraId="1BBA0C39" w14:textId="77777777" w:rsidTr="00623B6C">
        <w:trPr>
          <w:trHeight w:val="316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4C748" w14:textId="77777777" w:rsidR="00623B6C" w:rsidRDefault="00623B6C" w:rsidP="00623B6C">
            <w:pPr>
              <w:pStyle w:val="Heading2"/>
            </w:pPr>
            <w:r>
              <w:t>Phone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DD466" w14:textId="77777777" w:rsidR="00623B6C" w:rsidRDefault="00623B6C" w:rsidP="00623B6C"/>
        </w:tc>
      </w:tr>
      <w:tr w:rsidR="00623B6C" w14:paraId="03D25DE4" w14:textId="77777777" w:rsidTr="00623B6C">
        <w:trPr>
          <w:trHeight w:val="303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739EE7" w14:textId="77777777" w:rsidR="00623B6C" w:rsidRDefault="00623B6C" w:rsidP="00623B6C">
            <w:pPr>
              <w:pStyle w:val="Heading2"/>
            </w:pPr>
            <w:r>
              <w:t>Relationship to student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3E69A" w14:textId="77777777" w:rsidR="00623B6C" w:rsidRDefault="00623B6C" w:rsidP="00623B6C"/>
        </w:tc>
      </w:tr>
      <w:tr w:rsidR="00623B6C" w14:paraId="28B8ADA0" w14:textId="77777777" w:rsidTr="00623B6C">
        <w:trPr>
          <w:trHeight w:val="303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68B34B" w14:textId="77777777" w:rsidR="00623B6C" w:rsidRDefault="00623B6C" w:rsidP="00623B6C">
            <w:pPr>
              <w:pStyle w:val="Heading2"/>
            </w:pPr>
            <w:r>
              <w:t>E-mail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B31851" w14:textId="77777777" w:rsidR="00623B6C" w:rsidRDefault="00623B6C" w:rsidP="00623B6C"/>
        </w:tc>
      </w:tr>
    </w:tbl>
    <w:p w14:paraId="4FE99091" w14:textId="77777777" w:rsidR="00623B6C" w:rsidRDefault="00623B6C" w:rsidP="00623B6C">
      <w:pPr>
        <w:pStyle w:val="Heading1"/>
      </w:pPr>
      <w:r>
        <w:t>sCHOOL ADMINISTRATION OFFICE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5395"/>
        <w:gridCol w:w="5395"/>
      </w:tblGrid>
      <w:tr w:rsidR="00623B6C" w14:paraId="3678D794" w14:textId="77777777" w:rsidTr="00D944DA">
        <w:trPr>
          <w:trHeight w:val="303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5BE26B" w14:textId="4FEB42F8" w:rsidR="00623B6C" w:rsidRDefault="00623B6C" w:rsidP="00D944DA">
            <w:pPr>
              <w:pStyle w:val="Heading2"/>
            </w:pPr>
            <w:r>
              <w:t>Name of administrator</w:t>
            </w:r>
            <w:r w:rsidR="00FD6821">
              <w:t xml:space="preserve"> &amp; title</w:t>
            </w:r>
            <w:r>
              <w:t>: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09F13F" w14:textId="77777777" w:rsidR="00623B6C" w:rsidRDefault="00623B6C" w:rsidP="00D944DA"/>
        </w:tc>
      </w:tr>
      <w:tr w:rsidR="00623B6C" w14:paraId="6EC694CF" w14:textId="77777777" w:rsidTr="00D944DA">
        <w:trPr>
          <w:trHeight w:val="564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F30C80" w14:textId="77777777" w:rsidR="00623B6C" w:rsidRDefault="00623B6C" w:rsidP="00D944DA">
            <w:pPr>
              <w:pStyle w:val="Heading2"/>
            </w:pPr>
            <w:r>
              <w:t>Primary address</w:t>
            </w:r>
          </w:p>
          <w:p w14:paraId="0B336C23" w14:textId="77777777" w:rsidR="00623B6C" w:rsidRDefault="00623B6C" w:rsidP="00D944DA">
            <w:pPr>
              <w:pStyle w:val="Heading2"/>
            </w:pPr>
            <w:r>
              <w:t>City, State ZIP Code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821D4" w14:textId="77777777" w:rsidR="00623B6C" w:rsidRDefault="00623B6C" w:rsidP="00D944DA"/>
        </w:tc>
      </w:tr>
      <w:tr w:rsidR="00623B6C" w14:paraId="2D4CEBD2" w14:textId="77777777" w:rsidTr="00D944DA">
        <w:trPr>
          <w:trHeight w:val="316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47BE63" w14:textId="77777777" w:rsidR="00623B6C" w:rsidRDefault="00623B6C" w:rsidP="00D944DA">
            <w:pPr>
              <w:pStyle w:val="Heading2"/>
            </w:pPr>
            <w:r>
              <w:t>Phone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FB91B" w14:textId="77777777" w:rsidR="00623B6C" w:rsidRDefault="00623B6C" w:rsidP="00D944DA"/>
        </w:tc>
      </w:tr>
      <w:tr w:rsidR="00623B6C" w14:paraId="2A751A7D" w14:textId="77777777" w:rsidTr="00D944DA">
        <w:trPr>
          <w:trHeight w:val="303"/>
        </w:trPr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F94CE" w14:textId="77777777" w:rsidR="00623B6C" w:rsidRDefault="00623B6C" w:rsidP="00D944DA">
            <w:pPr>
              <w:pStyle w:val="Heading2"/>
            </w:pPr>
            <w:r>
              <w:t>E-mail</w:t>
            </w:r>
          </w:p>
        </w:tc>
        <w:tc>
          <w:tcPr>
            <w:tcW w:w="25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FC988D" w14:textId="77777777" w:rsidR="00623B6C" w:rsidRDefault="00623B6C" w:rsidP="00D944DA"/>
        </w:tc>
      </w:tr>
    </w:tbl>
    <w:p w14:paraId="1225AE22" w14:textId="1A4851D7" w:rsidR="00623B6C" w:rsidRDefault="00370670" w:rsidP="00623B6C">
      <w:pPr>
        <w:pStyle w:val="Heading1"/>
      </w:pPr>
      <w:r>
        <w:t>TUITION SUMMARY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10790"/>
      </w:tblGrid>
      <w:tr w:rsidR="00623B6C" w14:paraId="65C3D30F" w14:textId="77777777" w:rsidTr="00623B6C">
        <w:trPr>
          <w:trHeight w:val="617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tbl>
            <w:tblPr>
              <w:tblW w:w="5000" w:type="pct"/>
              <w:tblBorders>
                <w:top w:val="single" w:sz="4" w:space="0" w:color="7F7F7F" w:themeColor="text1" w:themeTint="80"/>
                <w:bottom w:val="single" w:sz="4" w:space="0" w:color="7F7F7F" w:themeColor="text1" w:themeTint="80"/>
                <w:insideH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5"/>
              <w:gridCol w:w="155"/>
            </w:tblGrid>
            <w:tr w:rsidR="00A61FAA" w:rsidRPr="00CC36B3" w14:paraId="64F04857" w14:textId="77777777" w:rsidTr="00E04505">
              <w:trPr>
                <w:trHeight w:val="340"/>
              </w:trPr>
              <w:tc>
                <w:tcPr>
                  <w:tcW w:w="4963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4D7B080" w14:textId="15B739D6" w:rsidR="00A61FAA" w:rsidRDefault="00A61FAA" w:rsidP="00A61FAA">
                  <w:pPr>
                    <w:pStyle w:val="Heading2"/>
                  </w:pPr>
                  <w:r>
                    <w:t>Total Tuition Charged:  $</w:t>
                  </w:r>
                </w:p>
              </w:tc>
              <w:tc>
                <w:tcPr>
                  <w:tcW w:w="3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719B1136" w14:textId="646F8612" w:rsidR="00A61FAA" w:rsidRPr="00D42866" w:rsidRDefault="00E04505" w:rsidP="00A61FAA">
                  <w:pPr>
                    <w:rPr>
                      <w:color w:val="44546A" w:themeColor="text2"/>
                    </w:rPr>
                  </w:pPr>
                  <w:r>
                    <w:rPr>
                      <w:color w:val="44546A" w:themeColor="text2"/>
                    </w:rPr>
                    <w:t xml:space="preserve"> </w:t>
                  </w:r>
                </w:p>
              </w:tc>
            </w:tr>
            <w:tr w:rsidR="00A61FAA" w14:paraId="0D48312B" w14:textId="77777777" w:rsidTr="00E04505">
              <w:trPr>
                <w:trHeight w:val="340"/>
              </w:trPr>
              <w:tc>
                <w:tcPr>
                  <w:tcW w:w="4963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71141808" w14:textId="61D62898" w:rsidR="00A61FAA" w:rsidRDefault="00A61FAA" w:rsidP="00A61FAA">
                  <w:pPr>
                    <w:pStyle w:val="Heading2"/>
                  </w:pPr>
                  <w:r>
                    <w:t>Total School Fees:  $</w:t>
                  </w:r>
                </w:p>
              </w:tc>
              <w:tc>
                <w:tcPr>
                  <w:tcW w:w="3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2AEAD05C" w14:textId="77777777" w:rsidR="00A61FAA" w:rsidRDefault="00A61FAA" w:rsidP="00A61FAA"/>
              </w:tc>
            </w:tr>
            <w:tr w:rsidR="00A61FAA" w14:paraId="0882CE3C" w14:textId="77777777" w:rsidTr="00E04505">
              <w:trPr>
                <w:trHeight w:val="340"/>
              </w:trPr>
              <w:tc>
                <w:tcPr>
                  <w:tcW w:w="4963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2592E6A2" w14:textId="7A3A0560" w:rsidR="00A61FAA" w:rsidRDefault="00A61FAA" w:rsidP="00A61FAA">
                  <w:pPr>
                    <w:pStyle w:val="Heading2"/>
                  </w:pPr>
                  <w:r>
                    <w:t>Total Tuition &amp; Fees:  $</w:t>
                  </w:r>
                </w:p>
              </w:tc>
              <w:tc>
                <w:tcPr>
                  <w:tcW w:w="3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0FA6AE8B" w14:textId="77777777" w:rsidR="00A61FAA" w:rsidRDefault="00A61FAA" w:rsidP="00A61FAA"/>
              </w:tc>
            </w:tr>
            <w:tr w:rsidR="00A61FAA" w14:paraId="53BAACC0" w14:textId="77777777" w:rsidTr="00E04505">
              <w:trPr>
                <w:trHeight w:val="340"/>
              </w:trPr>
              <w:tc>
                <w:tcPr>
                  <w:tcW w:w="4963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0593FA8" w14:textId="1925BE3B" w:rsidR="00A61FAA" w:rsidRDefault="00A61FAA" w:rsidP="00A61FAA">
                  <w:pPr>
                    <w:pStyle w:val="Heading2"/>
                  </w:pPr>
                  <w:r>
                    <w:t>Less any Financial Aid</w:t>
                  </w:r>
                  <w:proofErr w:type="gramStart"/>
                  <w:r>
                    <w:t>:  (</w:t>
                  </w:r>
                  <w:proofErr w:type="gramEnd"/>
                  <w:r>
                    <w:t>$                              )</w:t>
                  </w:r>
                </w:p>
              </w:tc>
              <w:tc>
                <w:tcPr>
                  <w:tcW w:w="3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4AEBD0EB" w14:textId="77777777" w:rsidR="00A61FAA" w:rsidRDefault="00A61FAA" w:rsidP="00A61FAA"/>
              </w:tc>
            </w:tr>
            <w:tr w:rsidR="00A61FAA" w14:paraId="040756FB" w14:textId="77777777" w:rsidTr="00E04505">
              <w:trPr>
                <w:trHeight w:val="340"/>
              </w:trPr>
              <w:tc>
                <w:tcPr>
                  <w:tcW w:w="4963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0391E325" w14:textId="57FFA344" w:rsidR="00A61FAA" w:rsidRPr="00A61FAA" w:rsidRDefault="00A61FAA" w:rsidP="00A61FAA">
                  <w:pPr>
                    <w:pStyle w:val="Heading2"/>
                  </w:pPr>
                  <w:r>
                    <w:t>Less Any Payments Made</w:t>
                  </w:r>
                  <w:proofErr w:type="gramStart"/>
                  <w:r>
                    <w:t>:  (</w:t>
                  </w:r>
                  <w:proofErr w:type="gramEnd"/>
                  <w:r>
                    <w:t>$                           )</w:t>
                  </w:r>
                </w:p>
              </w:tc>
              <w:tc>
                <w:tcPr>
                  <w:tcW w:w="3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0EC3AE6D" w14:textId="77777777" w:rsidR="00A61FAA" w:rsidRDefault="00A61FAA" w:rsidP="00A61FAA"/>
              </w:tc>
            </w:tr>
            <w:tr w:rsidR="00A61FAA" w14:paraId="55C51F55" w14:textId="77777777" w:rsidTr="00E04505">
              <w:trPr>
                <w:trHeight w:val="340"/>
              </w:trPr>
              <w:tc>
                <w:tcPr>
                  <w:tcW w:w="4963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6328CFF8" w14:textId="205AA8C0" w:rsidR="00A61FAA" w:rsidRDefault="00A63DEC" w:rsidP="00A61FAA">
                  <w:pPr>
                    <w:pStyle w:val="Heading2"/>
                  </w:pPr>
                  <w:r>
                    <w:t>Remaining</w:t>
                  </w:r>
                  <w:r w:rsidR="00A61FAA">
                    <w:t xml:space="preserve"> Tuition Due:  $</w:t>
                  </w:r>
                </w:p>
              </w:tc>
              <w:tc>
                <w:tcPr>
                  <w:tcW w:w="3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2FBF379C" w14:textId="77777777" w:rsidR="00A61FAA" w:rsidRDefault="00A61FAA" w:rsidP="00A61FAA"/>
              </w:tc>
            </w:tr>
            <w:tr w:rsidR="00A61FAA" w14:paraId="31107577" w14:textId="77777777" w:rsidTr="00E04505">
              <w:trPr>
                <w:trHeight w:val="340"/>
              </w:trPr>
              <w:tc>
                <w:tcPr>
                  <w:tcW w:w="4963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D2E8F11" w14:textId="50EF903B" w:rsidR="00A61FAA" w:rsidRDefault="00A63DEC" w:rsidP="00A61FAA">
                  <w:pPr>
                    <w:pStyle w:val="Heading2"/>
                  </w:pPr>
                  <w:r>
                    <w:t>Remaining</w:t>
                  </w:r>
                  <w:r w:rsidR="00A61FAA">
                    <w:t xml:space="preserve"> Fees Due:</w:t>
                  </w:r>
                  <w:r>
                    <w:t xml:space="preserve">  $</w:t>
                  </w:r>
                </w:p>
              </w:tc>
              <w:tc>
                <w:tcPr>
                  <w:tcW w:w="37" w:type="pct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E334CA7" w14:textId="77777777" w:rsidR="00A61FAA" w:rsidRDefault="00A61FAA" w:rsidP="00A61FAA"/>
              </w:tc>
            </w:tr>
          </w:tbl>
          <w:p w14:paraId="04D838B8" w14:textId="77777777" w:rsidR="00A61FAA" w:rsidRDefault="00A61FAA" w:rsidP="00A61FAA">
            <w:pPr>
              <w:pStyle w:val="Heading1"/>
              <w:pBdr>
                <w:top w:val="single" w:sz="4" w:space="1" w:color="7F7F7F" w:themeColor="text1" w:themeTint="80"/>
              </w:pBdr>
            </w:pPr>
            <w:bookmarkStart w:id="0" w:name="_Hlk518294468"/>
            <w:r>
              <w:t>SIGNATURES – Parent and school administrator</w:t>
            </w:r>
          </w:p>
          <w:tbl>
            <w:tblPr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615"/>
              <w:gridCol w:w="3769"/>
              <w:gridCol w:w="1616"/>
              <w:gridCol w:w="3770"/>
            </w:tblGrid>
            <w:tr w:rsidR="00A61FAA" w14:paraId="6BCADEE7" w14:textId="77777777" w:rsidTr="00342645">
              <w:trPr>
                <w:trHeight w:val="590"/>
              </w:trPr>
              <w:tc>
                <w:tcPr>
                  <w:tcW w:w="750" w:type="pct"/>
                  <w:vAlign w:val="bottom"/>
                </w:tcPr>
                <w:bookmarkEnd w:id="0"/>
                <w:p w14:paraId="76049E2B" w14:textId="77777777" w:rsidR="00A61FAA" w:rsidRDefault="00A61FAA" w:rsidP="00A61FAA">
                  <w:pPr>
                    <w:pStyle w:val="Heading2"/>
                  </w:pPr>
                  <w:r>
                    <w:t>Signature - Parent</w:t>
                  </w:r>
                </w:p>
              </w:tc>
              <w:tc>
                <w:tcPr>
                  <w:tcW w:w="1750" w:type="pct"/>
                </w:tcPr>
                <w:p w14:paraId="2A34C1B9" w14:textId="77777777" w:rsidR="00A61FAA" w:rsidRDefault="00A61FAA" w:rsidP="00A61FAA"/>
              </w:tc>
              <w:tc>
                <w:tcPr>
                  <w:tcW w:w="750" w:type="pct"/>
                  <w:vAlign w:val="bottom"/>
                </w:tcPr>
                <w:p w14:paraId="44F8917A" w14:textId="77777777" w:rsidR="00A61FAA" w:rsidRDefault="00A61FAA" w:rsidP="00A61FAA">
                  <w:pPr>
                    <w:pStyle w:val="Heading2"/>
                  </w:pPr>
                  <w:r>
                    <w:t>Signature – School Administrator</w:t>
                  </w:r>
                </w:p>
              </w:tc>
              <w:tc>
                <w:tcPr>
                  <w:tcW w:w="1750" w:type="pct"/>
                </w:tcPr>
                <w:p w14:paraId="0EF1C2CD" w14:textId="77777777" w:rsidR="00A61FAA" w:rsidRDefault="00A61FAA" w:rsidP="00A61FAA"/>
              </w:tc>
            </w:tr>
            <w:tr w:rsidR="00A61FAA" w14:paraId="11AEB9C4" w14:textId="77777777" w:rsidTr="00342645">
              <w:tc>
                <w:tcPr>
                  <w:tcW w:w="750" w:type="pct"/>
                </w:tcPr>
                <w:p w14:paraId="60D6391B" w14:textId="78BD1523" w:rsidR="00A61FAA" w:rsidRDefault="00A61FAA" w:rsidP="00A61FAA">
                  <w:pPr>
                    <w:pStyle w:val="Heading2"/>
                  </w:pPr>
                  <w:r>
                    <w:t xml:space="preserve">Name </w:t>
                  </w:r>
                </w:p>
              </w:tc>
              <w:tc>
                <w:tcPr>
                  <w:tcW w:w="1750" w:type="pct"/>
                </w:tcPr>
                <w:p w14:paraId="15599DF3" w14:textId="77777777" w:rsidR="00A61FAA" w:rsidRDefault="00A61FAA" w:rsidP="00A61FAA"/>
              </w:tc>
              <w:tc>
                <w:tcPr>
                  <w:tcW w:w="750" w:type="pct"/>
                </w:tcPr>
                <w:p w14:paraId="2A0D1E4A" w14:textId="378EB02A" w:rsidR="00A61FAA" w:rsidRDefault="00A61FAA" w:rsidP="00A61FAA">
                  <w:pPr>
                    <w:pStyle w:val="Heading2"/>
                  </w:pPr>
                  <w:r>
                    <w:t>Name</w:t>
                  </w:r>
                </w:p>
              </w:tc>
              <w:tc>
                <w:tcPr>
                  <w:tcW w:w="1750" w:type="pct"/>
                </w:tcPr>
                <w:p w14:paraId="544FBA66" w14:textId="77777777" w:rsidR="00A61FAA" w:rsidRDefault="00A61FAA" w:rsidP="00A61FAA"/>
              </w:tc>
            </w:tr>
            <w:tr w:rsidR="00A61FAA" w14:paraId="601B69B5" w14:textId="77777777" w:rsidTr="00342645">
              <w:tc>
                <w:tcPr>
                  <w:tcW w:w="750" w:type="pct"/>
                </w:tcPr>
                <w:p w14:paraId="77195E74" w14:textId="77777777" w:rsidR="00A61FAA" w:rsidRDefault="00A61FAA" w:rsidP="00A61FAA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1750" w:type="pct"/>
                </w:tcPr>
                <w:p w14:paraId="23498892" w14:textId="77777777" w:rsidR="00A61FAA" w:rsidRDefault="00A61FAA" w:rsidP="00A61FAA"/>
              </w:tc>
              <w:tc>
                <w:tcPr>
                  <w:tcW w:w="750" w:type="pct"/>
                </w:tcPr>
                <w:p w14:paraId="57090967" w14:textId="77777777" w:rsidR="00A61FAA" w:rsidRDefault="00A61FAA" w:rsidP="00A61FAA">
                  <w:pPr>
                    <w:pStyle w:val="Heading2"/>
                  </w:pPr>
                  <w:r>
                    <w:t>Date</w:t>
                  </w:r>
                </w:p>
              </w:tc>
              <w:tc>
                <w:tcPr>
                  <w:tcW w:w="1750" w:type="pct"/>
                </w:tcPr>
                <w:p w14:paraId="10BA8F62" w14:textId="77777777" w:rsidR="00A61FAA" w:rsidRDefault="00A61FAA" w:rsidP="00A61FAA"/>
              </w:tc>
            </w:tr>
          </w:tbl>
          <w:p w14:paraId="64FFD70A" w14:textId="77777777" w:rsidR="00623B6C" w:rsidRDefault="00623B6C" w:rsidP="00623B6C"/>
          <w:p w14:paraId="1AA3A4C3" w14:textId="2B1B339B" w:rsidR="00370670" w:rsidRDefault="00370670" w:rsidP="00370670">
            <w:pPr>
              <w:pStyle w:val="Heading1"/>
            </w:pPr>
            <w:r>
              <w:t>circumstances of hardship</w:t>
            </w:r>
          </w:p>
          <w:p w14:paraId="5B132717" w14:textId="0131CC2D" w:rsidR="00370670" w:rsidRPr="000B1EE9" w:rsidRDefault="00370670" w:rsidP="00370670">
            <w:pPr>
              <w:pStyle w:val="Heading2"/>
              <w:rPr>
                <w:sz w:val="24"/>
                <w:szCs w:val="24"/>
              </w:rPr>
            </w:pPr>
            <w:r w:rsidRPr="000B1EE9">
              <w:rPr>
                <w:sz w:val="24"/>
                <w:szCs w:val="24"/>
              </w:rPr>
              <w:t>Please provide a</w:t>
            </w:r>
            <w:r w:rsidR="000B1EE9">
              <w:rPr>
                <w:sz w:val="24"/>
                <w:szCs w:val="24"/>
              </w:rPr>
              <w:t xml:space="preserve">n </w:t>
            </w:r>
            <w:r w:rsidRPr="000B1EE9">
              <w:rPr>
                <w:sz w:val="24"/>
                <w:szCs w:val="24"/>
              </w:rPr>
              <w:t xml:space="preserve">explanation of the hardship </w:t>
            </w:r>
            <w:r w:rsidR="00D42866" w:rsidRPr="000B1EE9">
              <w:rPr>
                <w:b/>
                <w:i/>
                <w:sz w:val="24"/>
                <w:szCs w:val="24"/>
                <w:highlight w:val="yellow"/>
                <w:u w:val="single"/>
              </w:rPr>
              <w:t xml:space="preserve">only </w:t>
            </w:r>
            <w:r w:rsidR="007642B7" w:rsidRPr="000B1EE9">
              <w:rPr>
                <w:b/>
                <w:i/>
                <w:sz w:val="24"/>
                <w:szCs w:val="24"/>
                <w:highlight w:val="yellow"/>
                <w:u w:val="single"/>
              </w:rPr>
              <w:t>in the box provided below</w:t>
            </w:r>
            <w:r w:rsidR="007642B7" w:rsidRPr="000B1EE9">
              <w:rPr>
                <w:sz w:val="24"/>
                <w:szCs w:val="24"/>
              </w:rPr>
              <w:t xml:space="preserve">. </w:t>
            </w:r>
          </w:p>
          <w:p w14:paraId="61FAC69D" w14:textId="77777777" w:rsidR="00E5109D" w:rsidRDefault="00E5109D" w:rsidP="00623B6C"/>
          <w:p w14:paraId="6CA25611" w14:textId="77777777" w:rsidR="00E5109D" w:rsidRDefault="00E5109D" w:rsidP="00623B6C"/>
          <w:p w14:paraId="2ACCACA2" w14:textId="77777777" w:rsidR="00E5109D" w:rsidRDefault="00E5109D" w:rsidP="00623B6C"/>
          <w:p w14:paraId="09079068" w14:textId="77777777" w:rsidR="00E5109D" w:rsidRDefault="00E5109D" w:rsidP="00623B6C"/>
          <w:p w14:paraId="023B9930" w14:textId="77777777" w:rsidR="00E5109D" w:rsidRDefault="00E5109D" w:rsidP="00623B6C"/>
          <w:p w14:paraId="43706AC7" w14:textId="77777777" w:rsidR="00E5109D" w:rsidRDefault="00E5109D" w:rsidP="00623B6C"/>
          <w:p w14:paraId="4ABD31CE" w14:textId="77777777" w:rsidR="00E5109D" w:rsidRDefault="00E5109D" w:rsidP="00623B6C"/>
          <w:p w14:paraId="572C90B0" w14:textId="77777777" w:rsidR="00E5109D" w:rsidRDefault="00E5109D" w:rsidP="00623B6C"/>
          <w:p w14:paraId="63B79C82" w14:textId="77777777" w:rsidR="00E5109D" w:rsidRDefault="00E5109D" w:rsidP="00623B6C"/>
          <w:p w14:paraId="15FC08A3" w14:textId="77777777" w:rsidR="00E5109D" w:rsidRDefault="00E5109D" w:rsidP="00623B6C"/>
          <w:p w14:paraId="00E40DCA" w14:textId="77777777" w:rsidR="00E5109D" w:rsidRDefault="00E5109D" w:rsidP="00623B6C"/>
          <w:p w14:paraId="47F1B72E" w14:textId="77777777" w:rsidR="00E5109D" w:rsidRDefault="00E5109D" w:rsidP="00623B6C"/>
          <w:p w14:paraId="1F0D2D6A" w14:textId="77777777" w:rsidR="00E5109D" w:rsidRDefault="00E5109D" w:rsidP="00623B6C"/>
          <w:p w14:paraId="5794084F" w14:textId="77777777" w:rsidR="00F93F1F" w:rsidRDefault="00F93F1F" w:rsidP="00623B6C"/>
          <w:p w14:paraId="650F9F81" w14:textId="77777777" w:rsidR="00F93F1F" w:rsidRDefault="00F93F1F" w:rsidP="00623B6C"/>
          <w:p w14:paraId="23670BC8" w14:textId="77777777" w:rsidR="00F93F1F" w:rsidRDefault="00F93F1F" w:rsidP="00623B6C"/>
          <w:p w14:paraId="433BAB0F" w14:textId="77777777" w:rsidR="00F93F1F" w:rsidRDefault="00F93F1F" w:rsidP="00623B6C"/>
          <w:p w14:paraId="631E2927" w14:textId="1C5B74CC" w:rsidR="00F93F1F" w:rsidRDefault="00F93F1F" w:rsidP="00623B6C"/>
          <w:p w14:paraId="7B9C7FE9" w14:textId="16B32D0F" w:rsidR="00370670" w:rsidRDefault="00370670" w:rsidP="00623B6C"/>
          <w:p w14:paraId="72D445EE" w14:textId="548B9F1D" w:rsidR="00A61FAA" w:rsidRDefault="00A61FAA" w:rsidP="00623B6C"/>
          <w:p w14:paraId="0B640BDB" w14:textId="18278EC0" w:rsidR="00A61FAA" w:rsidRDefault="00A61FAA" w:rsidP="00623B6C"/>
          <w:p w14:paraId="409C2C73" w14:textId="4262034E" w:rsidR="00A61FAA" w:rsidRDefault="00A61FAA" w:rsidP="00623B6C"/>
          <w:p w14:paraId="4525A4C6" w14:textId="502F06D0" w:rsidR="00A61FAA" w:rsidRDefault="00A61FAA" w:rsidP="00623B6C"/>
          <w:p w14:paraId="37252CF5" w14:textId="283A9337" w:rsidR="00A61FAA" w:rsidRDefault="00A61FAA" w:rsidP="00623B6C"/>
          <w:p w14:paraId="6A2E6125" w14:textId="1051C32D" w:rsidR="00A61FAA" w:rsidRDefault="00A61FAA" w:rsidP="00623B6C"/>
          <w:p w14:paraId="2BB95D0E" w14:textId="77777777" w:rsidR="00A61FAA" w:rsidRDefault="00A61FAA" w:rsidP="00623B6C"/>
          <w:p w14:paraId="70787510" w14:textId="582FD7F4" w:rsidR="00370670" w:rsidRDefault="00370670" w:rsidP="00623B6C"/>
          <w:p w14:paraId="3E7C9045" w14:textId="4BB77EBB" w:rsidR="00370670" w:rsidRDefault="00370670" w:rsidP="00623B6C"/>
          <w:p w14:paraId="5985B9B4" w14:textId="7A320C33" w:rsidR="00370670" w:rsidRDefault="00370670" w:rsidP="00623B6C"/>
          <w:p w14:paraId="6D0AEA40" w14:textId="56C97E7A" w:rsidR="00370670" w:rsidRDefault="00370670" w:rsidP="00623B6C"/>
          <w:p w14:paraId="0B05F773" w14:textId="7EF2A42E" w:rsidR="00370670" w:rsidRDefault="00370670" w:rsidP="00623B6C"/>
          <w:p w14:paraId="3D917BC3" w14:textId="1145B5D8" w:rsidR="00370670" w:rsidRDefault="00370670" w:rsidP="00623B6C"/>
          <w:p w14:paraId="3A5DD651" w14:textId="32FCD92B" w:rsidR="00370670" w:rsidRDefault="00370670" w:rsidP="00623B6C"/>
          <w:p w14:paraId="292418AB" w14:textId="68D32DFD" w:rsidR="00D42866" w:rsidRDefault="00D42866" w:rsidP="00623B6C"/>
          <w:p w14:paraId="089822E6" w14:textId="4F7F78D1" w:rsidR="00D42866" w:rsidRDefault="00D42866" w:rsidP="00623B6C"/>
          <w:p w14:paraId="684ACAA8" w14:textId="184D7BFB" w:rsidR="00D42866" w:rsidRDefault="00D42866" w:rsidP="00623B6C"/>
          <w:p w14:paraId="6F9A03B4" w14:textId="028D0116" w:rsidR="00D42866" w:rsidRDefault="00D42866" w:rsidP="00623B6C"/>
          <w:p w14:paraId="766F63A8" w14:textId="2A4F2CDB" w:rsidR="00D42866" w:rsidRDefault="00D42866" w:rsidP="00623B6C"/>
          <w:p w14:paraId="3A788BAD" w14:textId="3D933594" w:rsidR="00D42866" w:rsidRDefault="00D42866" w:rsidP="00623B6C"/>
          <w:p w14:paraId="537B3E6A" w14:textId="3A164592" w:rsidR="00D42866" w:rsidRDefault="00D42866" w:rsidP="00623B6C"/>
          <w:p w14:paraId="0377BC72" w14:textId="2385230E" w:rsidR="00D42866" w:rsidRDefault="00D42866" w:rsidP="00623B6C"/>
          <w:p w14:paraId="459E880F" w14:textId="299870B4" w:rsidR="00D42866" w:rsidRDefault="00D42866" w:rsidP="00623B6C"/>
          <w:p w14:paraId="58286C00" w14:textId="21C42833" w:rsidR="000B1EE9" w:rsidRDefault="000B1EE9" w:rsidP="00623B6C"/>
          <w:p w14:paraId="7D46EB17" w14:textId="24B5C4E6" w:rsidR="000B1EE9" w:rsidRDefault="000B1EE9" w:rsidP="00623B6C"/>
          <w:p w14:paraId="6C4F62A0" w14:textId="3C87815F" w:rsidR="000B1EE9" w:rsidRDefault="000B1EE9" w:rsidP="00623B6C"/>
          <w:p w14:paraId="357AED0F" w14:textId="77777777" w:rsidR="000B1EE9" w:rsidRDefault="000B1EE9" w:rsidP="00623B6C"/>
          <w:p w14:paraId="171D9AAE" w14:textId="77777777" w:rsidR="00623B6C" w:rsidRPr="00623B6C" w:rsidRDefault="00623B6C" w:rsidP="00623B6C">
            <w:pPr>
              <w:ind w:left="0"/>
            </w:pPr>
          </w:p>
        </w:tc>
      </w:tr>
    </w:tbl>
    <w:p w14:paraId="2484DC17" w14:textId="77777777" w:rsidR="00DA19BC" w:rsidRDefault="002F04AF">
      <w:pPr>
        <w:pStyle w:val="Heading1"/>
        <w:pBdr>
          <w:bottom w:val="single" w:sz="4" w:space="1" w:color="7F7F7F" w:themeColor="text1" w:themeTint="80"/>
        </w:pBdr>
      </w:pPr>
      <w:r>
        <w:t>emergency scholarship program considerations</w:t>
      </w:r>
    </w:p>
    <w:p w14:paraId="7F950845" w14:textId="6E728D85" w:rsidR="00DA19BC" w:rsidRDefault="002F04AF">
      <w:pPr>
        <w:pStyle w:val="ListParagraph"/>
        <w:rPr>
          <w:sz w:val="28"/>
          <w:szCs w:val="28"/>
        </w:rPr>
      </w:pPr>
      <w:r w:rsidRPr="0056366E">
        <w:rPr>
          <w:sz w:val="28"/>
          <w:szCs w:val="28"/>
        </w:rPr>
        <w:t xml:space="preserve">Not all applications will receive emergency scholarship awards.   The awarding of these funds </w:t>
      </w:r>
      <w:r w:rsidR="00D42866" w:rsidRPr="0056366E">
        <w:rPr>
          <w:sz w:val="28"/>
          <w:szCs w:val="28"/>
        </w:rPr>
        <w:t>is</w:t>
      </w:r>
      <w:r w:rsidRPr="0056366E">
        <w:rPr>
          <w:sz w:val="28"/>
          <w:szCs w:val="28"/>
        </w:rPr>
        <w:t xml:space="preserve"> based on the availability of these funds throughout the school year.  </w:t>
      </w:r>
    </w:p>
    <w:p w14:paraId="136B2F03" w14:textId="392C3AC7" w:rsidR="00DA19BC" w:rsidRDefault="006B12EB">
      <w:pPr>
        <w:pStyle w:val="ListParagraph"/>
        <w:rPr>
          <w:sz w:val="28"/>
          <w:szCs w:val="28"/>
        </w:rPr>
      </w:pPr>
      <w:r w:rsidRPr="0056366E">
        <w:rPr>
          <w:sz w:val="28"/>
          <w:szCs w:val="28"/>
        </w:rPr>
        <w:t xml:space="preserve">By submitting this application, you certify that all information as presented to </w:t>
      </w:r>
      <w:sdt>
        <w:sdtPr>
          <w:rPr>
            <w:sz w:val="28"/>
            <w:szCs w:val="28"/>
          </w:rPr>
          <w:alias w:val="Company Name"/>
          <w:tag w:val=""/>
          <w:id w:val="610408020"/>
          <w:placeholder>
            <w:docPart w:val="141906E8F35E47C99C670AC0BB9D2D2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F04AF" w:rsidRPr="0056366E">
            <w:rPr>
              <w:sz w:val="28"/>
              <w:szCs w:val="28"/>
            </w:rPr>
            <w:t>BLOCS</w:t>
          </w:r>
        </w:sdtContent>
      </w:sdt>
      <w:r w:rsidRPr="0056366E">
        <w:rPr>
          <w:sz w:val="28"/>
          <w:szCs w:val="28"/>
        </w:rPr>
        <w:t xml:space="preserve"> is accurate and complete and have exhausted all other potential resources to fund the student tuition.</w:t>
      </w:r>
    </w:p>
    <w:p w14:paraId="11F747F4" w14:textId="77777777" w:rsidR="00E5109D" w:rsidRPr="0056366E" w:rsidRDefault="00E5109D">
      <w:pPr>
        <w:pStyle w:val="ListParagraph"/>
        <w:rPr>
          <w:sz w:val="28"/>
          <w:szCs w:val="28"/>
        </w:rPr>
      </w:pPr>
      <w:r w:rsidRPr="001B0C5A">
        <w:rPr>
          <w:sz w:val="28"/>
          <w:szCs w:val="28"/>
          <w:highlight w:val="yellow"/>
        </w:rPr>
        <w:t>Application forms will not be reviewed by the scholarship committee until the form is complete</w:t>
      </w:r>
      <w:r w:rsidR="001B0C5A">
        <w:rPr>
          <w:sz w:val="28"/>
          <w:szCs w:val="28"/>
          <w:highlight w:val="yellow"/>
        </w:rPr>
        <w:t>d</w:t>
      </w:r>
      <w:r w:rsidRPr="001B0C5A">
        <w:rPr>
          <w:sz w:val="28"/>
          <w:szCs w:val="28"/>
          <w:highlight w:val="yellow"/>
        </w:rPr>
        <w:t xml:space="preserve"> and signed by the parent and school administrator</w:t>
      </w:r>
      <w:r w:rsidR="00F472F3" w:rsidRPr="001B0C5A">
        <w:rPr>
          <w:sz w:val="28"/>
          <w:szCs w:val="28"/>
          <w:highlight w:val="yellow"/>
        </w:rPr>
        <w:t xml:space="preserve"> and all supporting tax documents have been attached</w:t>
      </w:r>
      <w:r w:rsidRPr="001B0C5A">
        <w:rPr>
          <w:sz w:val="28"/>
          <w:szCs w:val="28"/>
          <w:highlight w:val="yellow"/>
        </w:rPr>
        <w:t>.</w:t>
      </w:r>
      <w:r w:rsidRPr="0056366E">
        <w:rPr>
          <w:sz w:val="28"/>
          <w:szCs w:val="28"/>
        </w:rPr>
        <w:t xml:space="preserve">    </w:t>
      </w:r>
    </w:p>
    <w:p w14:paraId="27368B8A" w14:textId="77777777" w:rsidR="0056366E" w:rsidRDefault="0056366E" w:rsidP="0056366E">
      <w:pPr>
        <w:pStyle w:val="Heading1"/>
        <w:pBdr>
          <w:top w:val="single" w:sz="4" w:space="1" w:color="7F7F7F" w:themeColor="text1" w:themeTint="80"/>
        </w:pBdr>
      </w:pPr>
      <w:r>
        <w:t>School Administration Agreement</w:t>
      </w:r>
    </w:p>
    <w:p w14:paraId="7293F3CA" w14:textId="5E74A555" w:rsidR="0056366E" w:rsidRPr="004130E6" w:rsidRDefault="0056366E" w:rsidP="005636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30E6">
        <w:rPr>
          <w:sz w:val="28"/>
          <w:szCs w:val="28"/>
        </w:rPr>
        <w:t xml:space="preserve">It is our understanding at BLOCS that when a family is granted an emergency scholarship that </w:t>
      </w:r>
      <w:r w:rsidR="004130E6" w:rsidRPr="004130E6">
        <w:rPr>
          <w:sz w:val="28"/>
          <w:szCs w:val="28"/>
        </w:rPr>
        <w:t>your school administration has agreed to the following by your signature:</w:t>
      </w:r>
    </w:p>
    <w:p w14:paraId="30FC713D" w14:textId="77777777" w:rsidR="0056366E" w:rsidRPr="004130E6" w:rsidRDefault="0056366E" w:rsidP="0056366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130E6">
        <w:rPr>
          <w:sz w:val="28"/>
          <w:szCs w:val="28"/>
        </w:rPr>
        <w:t>The student/students in question will finish the school year</w:t>
      </w:r>
      <w:r w:rsidR="009A3B31" w:rsidRPr="004130E6">
        <w:rPr>
          <w:sz w:val="28"/>
          <w:szCs w:val="28"/>
        </w:rPr>
        <w:t xml:space="preserve"> and participate in all activities as a student at your school such as proms/dances, etc.</w:t>
      </w:r>
    </w:p>
    <w:p w14:paraId="5F90F784" w14:textId="77777777" w:rsidR="0056366E" w:rsidRPr="004130E6" w:rsidRDefault="001D1EAA" w:rsidP="0056366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130E6">
        <w:rPr>
          <w:sz w:val="28"/>
          <w:szCs w:val="28"/>
        </w:rPr>
        <w:t>Said</w:t>
      </w:r>
      <w:r w:rsidR="0056366E" w:rsidRPr="004130E6">
        <w:rPr>
          <w:sz w:val="28"/>
          <w:szCs w:val="28"/>
        </w:rPr>
        <w:t xml:space="preserve"> student</w:t>
      </w:r>
      <w:r w:rsidRPr="004130E6">
        <w:rPr>
          <w:sz w:val="28"/>
          <w:szCs w:val="28"/>
        </w:rPr>
        <w:t>/students</w:t>
      </w:r>
      <w:r w:rsidR="0056366E" w:rsidRPr="004130E6">
        <w:rPr>
          <w:sz w:val="28"/>
          <w:szCs w:val="28"/>
        </w:rPr>
        <w:t xml:space="preserve"> will participate fully in all graduation ceremonies and will receive their full transcript for purposes of college enrollment, enlisting in a branch of service or employment.</w:t>
      </w:r>
    </w:p>
    <w:p w14:paraId="5774724C" w14:textId="0BD3BD3F" w:rsidR="0056366E" w:rsidRPr="004130E6" w:rsidRDefault="0056366E" w:rsidP="005636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30E6">
        <w:rPr>
          <w:sz w:val="28"/>
          <w:szCs w:val="28"/>
        </w:rPr>
        <w:t xml:space="preserve">By signing below, you agree to the terms of this Emergency Scholarship.  We require the signature of </w:t>
      </w:r>
      <w:r w:rsidR="007642B7" w:rsidRPr="004130E6">
        <w:rPr>
          <w:sz w:val="28"/>
          <w:szCs w:val="28"/>
        </w:rPr>
        <w:t xml:space="preserve">an administrator at </w:t>
      </w:r>
      <w:r w:rsidRPr="004130E6">
        <w:rPr>
          <w:sz w:val="28"/>
          <w:szCs w:val="28"/>
        </w:rPr>
        <w:t>the school</w:t>
      </w:r>
      <w:r w:rsidR="007642B7" w:rsidRPr="004130E6">
        <w:rPr>
          <w:sz w:val="28"/>
          <w:szCs w:val="28"/>
        </w:rPr>
        <w:t xml:space="preserve">, such as the </w:t>
      </w:r>
      <w:r w:rsidRPr="004130E6">
        <w:rPr>
          <w:sz w:val="28"/>
          <w:szCs w:val="28"/>
        </w:rPr>
        <w:t>Principal</w:t>
      </w:r>
      <w:r w:rsidR="00354018" w:rsidRPr="004130E6">
        <w:rPr>
          <w:sz w:val="28"/>
          <w:szCs w:val="28"/>
        </w:rPr>
        <w:t>, President,</w:t>
      </w:r>
      <w:r w:rsidRPr="004130E6">
        <w:rPr>
          <w:sz w:val="28"/>
          <w:szCs w:val="28"/>
        </w:rPr>
        <w:t xml:space="preserve"> Pastor or Business </w:t>
      </w:r>
      <w:r w:rsidR="007642B7" w:rsidRPr="004130E6">
        <w:rPr>
          <w:sz w:val="28"/>
          <w:szCs w:val="28"/>
        </w:rPr>
        <w:t>Manager.</w:t>
      </w:r>
    </w:p>
    <w:p w14:paraId="2951A44E" w14:textId="02AA2BEA" w:rsidR="0056366E" w:rsidRDefault="0056366E" w:rsidP="005636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30E6">
        <w:rPr>
          <w:sz w:val="28"/>
          <w:szCs w:val="28"/>
        </w:rPr>
        <w:t>If this application is granted an award, a payment will only be sent if this agreement is signed by the proper authority</w:t>
      </w:r>
      <w:r w:rsidR="00354018" w:rsidRPr="004130E6">
        <w:rPr>
          <w:sz w:val="28"/>
          <w:szCs w:val="28"/>
        </w:rPr>
        <w:t xml:space="preserve"> as previously stated</w:t>
      </w:r>
      <w:r w:rsidRPr="004130E6">
        <w:rPr>
          <w:sz w:val="28"/>
          <w:szCs w:val="28"/>
        </w:rPr>
        <w:t>.</w:t>
      </w:r>
    </w:p>
    <w:p w14:paraId="55636295" w14:textId="70B1C3C8" w:rsidR="004130E6" w:rsidRDefault="004130E6" w:rsidP="004130E6">
      <w:pPr>
        <w:rPr>
          <w:sz w:val="28"/>
          <w:szCs w:val="28"/>
        </w:rPr>
      </w:pPr>
    </w:p>
    <w:p w14:paraId="6EB0BBC6" w14:textId="77777777" w:rsidR="004130E6" w:rsidRPr="004130E6" w:rsidRDefault="004130E6" w:rsidP="004130E6">
      <w:pPr>
        <w:rPr>
          <w:sz w:val="28"/>
          <w:szCs w:val="28"/>
        </w:rPr>
      </w:pPr>
    </w:p>
    <w:p w14:paraId="441F5FC7" w14:textId="72408EA8" w:rsidR="004130E6" w:rsidRDefault="004130E6" w:rsidP="004130E6">
      <w:pPr>
        <w:pStyle w:val="Heading1"/>
        <w:pBdr>
          <w:top w:val="single" w:sz="4" w:space="1" w:color="7F7F7F" w:themeColor="text1" w:themeTint="80"/>
        </w:pBdr>
      </w:pPr>
      <w:r>
        <w:t>SIGNATURE –school administrator Agreement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7553"/>
      </w:tblGrid>
      <w:tr w:rsidR="0056366E" w:rsidRPr="0056366E" w14:paraId="0FD9F317" w14:textId="77777777" w:rsidTr="004130E6">
        <w:trPr>
          <w:trHeight w:val="590"/>
        </w:trPr>
        <w:tc>
          <w:tcPr>
            <w:tcW w:w="1500" w:type="pct"/>
            <w:vAlign w:val="bottom"/>
          </w:tcPr>
          <w:p w14:paraId="25D08DC3" w14:textId="77777777" w:rsidR="0056366E" w:rsidRPr="004130E6" w:rsidRDefault="0056366E" w:rsidP="0056366E">
            <w:pPr>
              <w:rPr>
                <w:sz w:val="22"/>
                <w:szCs w:val="22"/>
              </w:rPr>
            </w:pPr>
            <w:r w:rsidRPr="004130E6">
              <w:rPr>
                <w:sz w:val="22"/>
                <w:szCs w:val="22"/>
              </w:rPr>
              <w:t>Signature – School Administrator</w:t>
            </w:r>
          </w:p>
        </w:tc>
        <w:tc>
          <w:tcPr>
            <w:tcW w:w="3500" w:type="pct"/>
          </w:tcPr>
          <w:p w14:paraId="4CDB3054" w14:textId="77777777" w:rsidR="0056366E" w:rsidRPr="0056366E" w:rsidRDefault="0056366E" w:rsidP="0056366E"/>
        </w:tc>
      </w:tr>
      <w:tr w:rsidR="0056366E" w:rsidRPr="0056366E" w14:paraId="443D0812" w14:textId="77777777" w:rsidTr="004130E6">
        <w:tc>
          <w:tcPr>
            <w:tcW w:w="1500" w:type="pct"/>
          </w:tcPr>
          <w:p w14:paraId="374F7466" w14:textId="77777777" w:rsidR="0056366E" w:rsidRPr="004130E6" w:rsidRDefault="0056366E" w:rsidP="0056366E">
            <w:pPr>
              <w:rPr>
                <w:sz w:val="22"/>
                <w:szCs w:val="22"/>
              </w:rPr>
            </w:pPr>
            <w:r w:rsidRPr="004130E6">
              <w:rPr>
                <w:sz w:val="22"/>
                <w:szCs w:val="22"/>
              </w:rPr>
              <w:t>Name and Title</w:t>
            </w:r>
          </w:p>
        </w:tc>
        <w:tc>
          <w:tcPr>
            <w:tcW w:w="3500" w:type="pct"/>
          </w:tcPr>
          <w:p w14:paraId="7E314BFC" w14:textId="77777777" w:rsidR="0056366E" w:rsidRPr="0056366E" w:rsidRDefault="0056366E" w:rsidP="0056366E"/>
        </w:tc>
      </w:tr>
      <w:tr w:rsidR="0056366E" w:rsidRPr="0056366E" w14:paraId="607B5BAD" w14:textId="77777777" w:rsidTr="004130E6">
        <w:tc>
          <w:tcPr>
            <w:tcW w:w="1500" w:type="pct"/>
          </w:tcPr>
          <w:p w14:paraId="746B6863" w14:textId="77777777" w:rsidR="0056366E" w:rsidRPr="004130E6" w:rsidRDefault="0056366E" w:rsidP="0056366E">
            <w:pPr>
              <w:rPr>
                <w:sz w:val="22"/>
                <w:szCs w:val="22"/>
              </w:rPr>
            </w:pPr>
            <w:r w:rsidRPr="004130E6">
              <w:rPr>
                <w:sz w:val="22"/>
                <w:szCs w:val="22"/>
              </w:rPr>
              <w:t>Date</w:t>
            </w:r>
          </w:p>
        </w:tc>
        <w:tc>
          <w:tcPr>
            <w:tcW w:w="3500" w:type="pct"/>
          </w:tcPr>
          <w:p w14:paraId="5790939A" w14:textId="77777777" w:rsidR="0056366E" w:rsidRPr="0056366E" w:rsidRDefault="0056366E" w:rsidP="0056366E"/>
        </w:tc>
      </w:tr>
    </w:tbl>
    <w:p w14:paraId="7778E8CA" w14:textId="77777777" w:rsidR="0056366E" w:rsidRDefault="0056366E" w:rsidP="0056366E"/>
    <w:sectPr w:rsidR="0056366E" w:rsidSect="0012283A">
      <w:headerReference w:type="default" r:id="rId8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77564" w14:textId="77777777" w:rsidR="007B16F4" w:rsidRDefault="007B16F4">
      <w:pPr>
        <w:spacing w:before="0" w:after="0"/>
      </w:pPr>
      <w:r>
        <w:separator/>
      </w:r>
    </w:p>
  </w:endnote>
  <w:endnote w:type="continuationSeparator" w:id="0">
    <w:p w14:paraId="278991B2" w14:textId="77777777" w:rsidR="007B16F4" w:rsidRDefault="007B16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ABE42" w14:textId="77777777" w:rsidR="007B16F4" w:rsidRDefault="007B16F4">
      <w:pPr>
        <w:spacing w:before="0" w:after="0"/>
      </w:pPr>
      <w:r>
        <w:separator/>
      </w:r>
    </w:p>
  </w:footnote>
  <w:footnote w:type="continuationSeparator" w:id="0">
    <w:p w14:paraId="5E74643D" w14:textId="77777777" w:rsidR="007B16F4" w:rsidRDefault="007B16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1A534" w14:textId="77777777" w:rsidR="0012283A" w:rsidRDefault="00211E43" w:rsidP="00211E4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36B3">
      <w:rPr>
        <w:noProof/>
      </w:rPr>
      <w:t>2</w:t>
    </w:r>
    <w:r>
      <w:rPr>
        <w:noProof/>
      </w:rPr>
      <w:fldChar w:fldCharType="end"/>
    </w:r>
  </w:p>
  <w:p w14:paraId="230B882B" w14:textId="77777777" w:rsidR="0012283A" w:rsidRDefault="00122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868"/>
    <w:multiLevelType w:val="hybridMultilevel"/>
    <w:tmpl w:val="6D22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zQ2NrEws7S0MLNQ0lEKTi0uzszPAykwrAUACsbhKSwAAAA="/>
  </w:docVars>
  <w:rsids>
    <w:rsidRoot w:val="00D33C65"/>
    <w:rsid w:val="000B1EE9"/>
    <w:rsid w:val="0012283A"/>
    <w:rsid w:val="00193385"/>
    <w:rsid w:val="001B0C5A"/>
    <w:rsid w:val="001C7ABA"/>
    <w:rsid w:val="001D1EAA"/>
    <w:rsid w:val="00211E43"/>
    <w:rsid w:val="002209C3"/>
    <w:rsid w:val="00226C46"/>
    <w:rsid w:val="00242F32"/>
    <w:rsid w:val="002A2C7B"/>
    <w:rsid w:val="002A313E"/>
    <w:rsid w:val="002B0D4E"/>
    <w:rsid w:val="002F04AF"/>
    <w:rsid w:val="00354018"/>
    <w:rsid w:val="00370670"/>
    <w:rsid w:val="003F2067"/>
    <w:rsid w:val="004130E6"/>
    <w:rsid w:val="00434C50"/>
    <w:rsid w:val="00445331"/>
    <w:rsid w:val="004F21CC"/>
    <w:rsid w:val="0056366E"/>
    <w:rsid w:val="005E5E1F"/>
    <w:rsid w:val="00623B6C"/>
    <w:rsid w:val="006B12EB"/>
    <w:rsid w:val="006D4105"/>
    <w:rsid w:val="00762EDC"/>
    <w:rsid w:val="007642B7"/>
    <w:rsid w:val="007B16F4"/>
    <w:rsid w:val="008262B5"/>
    <w:rsid w:val="00857BA2"/>
    <w:rsid w:val="008A24D9"/>
    <w:rsid w:val="008E2028"/>
    <w:rsid w:val="009A3B31"/>
    <w:rsid w:val="009A6C44"/>
    <w:rsid w:val="00A305AD"/>
    <w:rsid w:val="00A61FAA"/>
    <w:rsid w:val="00A63DEC"/>
    <w:rsid w:val="00B55E39"/>
    <w:rsid w:val="00C95C7F"/>
    <w:rsid w:val="00CC36B3"/>
    <w:rsid w:val="00D056AC"/>
    <w:rsid w:val="00D33C65"/>
    <w:rsid w:val="00D41817"/>
    <w:rsid w:val="00D42866"/>
    <w:rsid w:val="00DA19BC"/>
    <w:rsid w:val="00E04505"/>
    <w:rsid w:val="00E33E3B"/>
    <w:rsid w:val="00E5109D"/>
    <w:rsid w:val="00E9743E"/>
    <w:rsid w:val="00F472F3"/>
    <w:rsid w:val="00F866A1"/>
    <w:rsid w:val="00F93F1F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32F8394"/>
  <w15:chartTrackingRefBased/>
  <w15:docId w15:val="{063651FD-C0FA-48D9-A306-647FE2E3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2283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2283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283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2283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1F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1906E8F35E47C99C670AC0BB9D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3869-907A-4089-B800-74D7F3B1DBCF}"/>
      </w:docPartPr>
      <w:docPartBody>
        <w:p w:rsidR="003D2C4D" w:rsidRDefault="003D2C4D">
          <w:pPr>
            <w:pStyle w:val="141906E8F35E47C99C670AC0BB9D2D2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4D"/>
    <w:rsid w:val="000D250E"/>
    <w:rsid w:val="003D2C4D"/>
    <w:rsid w:val="004D00C1"/>
    <w:rsid w:val="009A2DF4"/>
    <w:rsid w:val="00E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1906E8F35E47C99C670AC0BB9D2D2F">
    <w:name w:val="141906E8F35E47C99C670AC0BB9D2D2F"/>
  </w:style>
  <w:style w:type="paragraph" w:customStyle="1" w:styleId="987760297E7B4365855243D383FBA6CA">
    <w:name w:val="987760297E7B4365855243D383FBA6CA"/>
    <w:rsid w:val="003D2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BLOCS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Grim</dc:creator>
  <cp:keywords/>
  <cp:lastModifiedBy>Maureen Ward</cp:lastModifiedBy>
  <cp:revision>2</cp:revision>
  <cp:lastPrinted>2019-07-08T18:59:00Z</cp:lastPrinted>
  <dcterms:created xsi:type="dcterms:W3CDTF">2020-09-23T15:42:00Z</dcterms:created>
  <dcterms:modified xsi:type="dcterms:W3CDTF">2020-09-23T15:42:00Z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