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888697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E2C271" w14:textId="6D6ADCB1" w:rsidR="002F6E35" w:rsidRDefault="009035F5">
            <w:pPr>
              <w:pStyle w:val="Month"/>
            </w:pPr>
            <w:r w:rsidRPr="00BA04F1">
              <w:rPr>
                <w:color w:val="D29F0F" w:themeColor="background2" w:themeShade="80"/>
              </w:rPr>
              <w:fldChar w:fldCharType="begin"/>
            </w:r>
            <w:r w:rsidRPr="00BA04F1">
              <w:rPr>
                <w:color w:val="D29F0F" w:themeColor="background2" w:themeShade="80"/>
              </w:rPr>
              <w:instrText xml:space="preserve"> DOCVARIABLE  MonthStart \@ MMMM \* MERGEFORMAT </w:instrText>
            </w:r>
            <w:r w:rsidRPr="00BA04F1">
              <w:rPr>
                <w:color w:val="D29F0F" w:themeColor="background2" w:themeShade="80"/>
              </w:rPr>
              <w:fldChar w:fldCharType="separate"/>
            </w:r>
            <w:r w:rsidR="00BA04F1" w:rsidRPr="00BA04F1">
              <w:rPr>
                <w:color w:val="D29F0F" w:themeColor="background2" w:themeShade="80"/>
              </w:rPr>
              <w:t>October</w:t>
            </w:r>
            <w:r w:rsidRPr="00BA04F1">
              <w:rPr>
                <w:color w:val="D29F0F" w:themeColor="background2" w:themeShade="80"/>
              </w:rPr>
              <w:fldChar w:fldCharType="end"/>
            </w:r>
            <w:r w:rsidR="00BA04F1">
              <w:t xml:space="preserve">     </w:t>
            </w:r>
            <w:r w:rsidR="00BA04F1">
              <w:rPr>
                <w:noProof/>
              </w:rPr>
              <mc:AlternateContent>
                <mc:Choice Requires="wpg">
                  <w:drawing>
                    <wp:inline distT="0" distB="0" distL="0" distR="0" wp14:anchorId="37A15BF3" wp14:editId="1D5CB122">
                      <wp:extent cx="1800225" cy="125730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225" cy="1257300"/>
                                <a:chOff x="0" y="0"/>
                                <a:chExt cx="4762500" cy="3749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345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457575"/>
                                  <a:ext cx="4762500" cy="291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E6555" w14:textId="64F8EAFA" w:rsidR="00BA04F1" w:rsidRPr="00BA04F1" w:rsidRDefault="00BA04F1" w:rsidP="00BA04F1">
                                    <w:hyperlink r:id="rId12" w:history="1">
                                      <w:r w:rsidRPr="00BA04F1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BA04F1"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BA04F1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15BF3" id="Group 3" o:spid="_x0000_s1026" style="width:141.75pt;height:99pt;mso-position-horizontal-relative:char;mso-position-vertical-relative:line" coordsize="47625,374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7625;height:3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4575;width:4762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1AE6555" w14:textId="64F8EAFA" w:rsidR="00BA04F1" w:rsidRPr="00BA04F1" w:rsidRDefault="00BA04F1" w:rsidP="00BA04F1">
                              <w:hyperlink r:id="rId15" w:history="1">
                                <w:r w:rsidRPr="00BA04F1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BA04F1">
                                <w:t xml:space="preserve"> by Unknown Author is licensed under </w:t>
                              </w:r>
                              <w:hyperlink r:id="rId16" w:history="1">
                                <w:r w:rsidRPr="00BA04F1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4A255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DD32F7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6CF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35B3A2B" w14:textId="7F17505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4F1">
              <w:rPr>
                <w:color w:val="D29F0F" w:themeColor="background2" w:themeShade="80"/>
              </w:rPr>
              <w:fldChar w:fldCharType="begin"/>
            </w:r>
            <w:r w:rsidRPr="00BA04F1">
              <w:rPr>
                <w:color w:val="D29F0F" w:themeColor="background2" w:themeShade="80"/>
              </w:rPr>
              <w:instrText xml:space="preserve"> DOCVARIABLE  MonthStart \@  yyyy   \* MERGEFORMAT </w:instrText>
            </w:r>
            <w:r w:rsidRPr="00BA04F1">
              <w:rPr>
                <w:color w:val="D29F0F" w:themeColor="background2" w:themeShade="80"/>
              </w:rPr>
              <w:fldChar w:fldCharType="separate"/>
            </w:r>
            <w:r w:rsidR="00BA04F1" w:rsidRPr="00BA04F1">
              <w:rPr>
                <w:color w:val="D29F0F" w:themeColor="background2" w:themeShade="80"/>
              </w:rPr>
              <w:t>2020</w:t>
            </w:r>
            <w:r w:rsidRPr="00BA04F1">
              <w:rPr>
                <w:color w:val="D29F0F" w:themeColor="background2" w:themeShade="80"/>
              </w:rPr>
              <w:fldChar w:fldCharType="end"/>
            </w:r>
          </w:p>
        </w:tc>
      </w:tr>
      <w:tr w:rsidR="002F6E35" w14:paraId="738BE26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D058F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F113A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0"/>
        <w:gridCol w:w="2083"/>
        <w:gridCol w:w="2083"/>
        <w:gridCol w:w="2084"/>
        <w:gridCol w:w="2084"/>
        <w:gridCol w:w="2084"/>
        <w:gridCol w:w="2084"/>
      </w:tblGrid>
      <w:tr w:rsidR="002F6E35" w14:paraId="4C223EF6" w14:textId="77777777" w:rsidTr="00BA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1527134494"/>
            <w:placeholder>
              <w:docPart w:val="FB40D0249A094920AB51FC39B4ADC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03" w:type="dxa"/>
              </w:tcPr>
              <w:p w14:paraId="5879897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306" w:type="dxa"/>
          </w:tcPr>
          <w:p w14:paraId="499BAAC4" w14:textId="77777777" w:rsidR="002F6E35" w:rsidRDefault="00431737">
            <w:pPr>
              <w:pStyle w:val="Days"/>
            </w:pPr>
            <w:sdt>
              <w:sdtPr>
                <w:id w:val="8650153"/>
                <w:placeholder>
                  <w:docPart w:val="C671024A1F344A6082A6CE63BB71B1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306" w:type="dxa"/>
          </w:tcPr>
          <w:p w14:paraId="73F309CD" w14:textId="77777777" w:rsidR="002F6E35" w:rsidRDefault="00431737">
            <w:pPr>
              <w:pStyle w:val="Days"/>
            </w:pPr>
            <w:sdt>
              <w:sdtPr>
                <w:id w:val="-1517691135"/>
                <w:placeholder>
                  <w:docPart w:val="BD31CE29A2C6402B8C568203D50AE1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307" w:type="dxa"/>
          </w:tcPr>
          <w:p w14:paraId="4DCBED31" w14:textId="77777777" w:rsidR="002F6E35" w:rsidRDefault="00431737">
            <w:pPr>
              <w:pStyle w:val="Days"/>
            </w:pPr>
            <w:sdt>
              <w:sdtPr>
                <w:id w:val="-1684429625"/>
                <w:placeholder>
                  <w:docPart w:val="E08BBCA293FE4B65A69AA492CB7F1F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307" w:type="dxa"/>
          </w:tcPr>
          <w:p w14:paraId="2357440C" w14:textId="77777777" w:rsidR="002F6E35" w:rsidRDefault="00431737">
            <w:pPr>
              <w:pStyle w:val="Days"/>
            </w:pPr>
            <w:sdt>
              <w:sdtPr>
                <w:id w:val="-1188375605"/>
                <w:placeholder>
                  <w:docPart w:val="480D224BEECD4BB183424FB72D8CD9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307" w:type="dxa"/>
          </w:tcPr>
          <w:p w14:paraId="65DA52A1" w14:textId="77777777" w:rsidR="002F6E35" w:rsidRDefault="00431737">
            <w:pPr>
              <w:pStyle w:val="Days"/>
            </w:pPr>
            <w:sdt>
              <w:sdtPr>
                <w:id w:val="1991825489"/>
                <w:placeholder>
                  <w:docPart w:val="87AB0D25E8664D6FB10AE3EA1F94B9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307" w:type="dxa"/>
          </w:tcPr>
          <w:p w14:paraId="03A0D544" w14:textId="77777777" w:rsidR="002F6E35" w:rsidRDefault="00431737">
            <w:pPr>
              <w:pStyle w:val="Days"/>
            </w:pPr>
            <w:sdt>
              <w:sdtPr>
                <w:id w:val="115736794"/>
                <w:placeholder>
                  <w:docPart w:val="AC99AB1D28C447D09F15743169D791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11CFF06" w14:textId="77777777" w:rsidTr="00BA04F1">
        <w:trPr>
          <w:trHeight w:val="289"/>
        </w:trPr>
        <w:tc>
          <w:tcPr>
            <w:tcW w:w="3303" w:type="dxa"/>
            <w:tcBorders>
              <w:bottom w:val="nil"/>
            </w:tcBorders>
          </w:tcPr>
          <w:p w14:paraId="58D6321E" w14:textId="7F9145A0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3306" w:type="dxa"/>
            <w:tcBorders>
              <w:bottom w:val="nil"/>
            </w:tcBorders>
          </w:tcPr>
          <w:p w14:paraId="2C4D7F11" w14:textId="772031DA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A0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06" w:type="dxa"/>
            <w:tcBorders>
              <w:bottom w:val="nil"/>
            </w:tcBorders>
          </w:tcPr>
          <w:p w14:paraId="341084AC" w14:textId="2F7B5B48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A0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07" w:type="dxa"/>
            <w:tcBorders>
              <w:bottom w:val="nil"/>
            </w:tcBorders>
          </w:tcPr>
          <w:p w14:paraId="78BE779F" w14:textId="1164CF7F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A0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07" w:type="dxa"/>
            <w:tcBorders>
              <w:bottom w:val="nil"/>
            </w:tcBorders>
          </w:tcPr>
          <w:p w14:paraId="3E00175B" w14:textId="36EE7A27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307" w:type="dxa"/>
            <w:tcBorders>
              <w:bottom w:val="nil"/>
            </w:tcBorders>
          </w:tcPr>
          <w:p w14:paraId="248CDCFF" w14:textId="6E1E0FFA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A04F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A04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307" w:type="dxa"/>
            <w:tcBorders>
              <w:bottom w:val="nil"/>
            </w:tcBorders>
          </w:tcPr>
          <w:p w14:paraId="4B06DB6F" w14:textId="2CEB2D22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04F1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A04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A04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4DFBCB06" w14:textId="77777777" w:rsidTr="00BA04F1">
        <w:trPr>
          <w:trHeight w:val="972"/>
        </w:trPr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14:paraId="307070E2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64A75090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01CA8294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51000835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947CC0D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226BBD55" w14:textId="70BAC76F" w:rsidR="002F6E35" w:rsidRDefault="00BA04F1" w:rsidP="00BA04F1">
            <w:pPr>
              <w:jc w:val="center"/>
            </w:pPr>
            <w:r>
              <w:t>Dress Down Day</w:t>
            </w: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1A4B189C" w14:textId="77777777" w:rsidR="002F6E35" w:rsidRDefault="002F6E35" w:rsidP="00BA04F1">
            <w:pPr>
              <w:jc w:val="center"/>
            </w:pPr>
          </w:p>
        </w:tc>
      </w:tr>
      <w:tr w:rsidR="002F6E35" w14:paraId="136AC15C" w14:textId="77777777" w:rsidTr="00BA04F1">
        <w:trPr>
          <w:trHeight w:val="289"/>
        </w:trPr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</w:tcPr>
          <w:p w14:paraId="4FA8816A" w14:textId="11B5105D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A04F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0E79B05A" w14:textId="6F0BDF30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A04F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6D6F354C" w14:textId="414C9C3A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A04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CA52F" w14:textId="5A5616E5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A04F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2339F097" w14:textId="65981956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A04F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00CF95A5" w14:textId="00A22464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04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36AC84AD" w14:textId="22584D84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A04F1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3A4D5920" w14:textId="77777777" w:rsidTr="00BA04F1">
        <w:trPr>
          <w:trHeight w:val="972"/>
        </w:trPr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14:paraId="0188A391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0D99BB05" w14:textId="77777777" w:rsidR="00BA04F1" w:rsidRDefault="00BA04F1" w:rsidP="00BA04F1">
            <w:pPr>
              <w:jc w:val="center"/>
            </w:pPr>
          </w:p>
          <w:p w14:paraId="71F7AD8A" w14:textId="1B830D16" w:rsidR="002F6E35" w:rsidRDefault="00BA04F1" w:rsidP="00BA04F1">
            <w:pPr>
              <w:jc w:val="center"/>
            </w:pPr>
            <w:r>
              <w:t>Winter Uniform Begins</w:t>
            </w: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45C98C5B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01A62C9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F4CB027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C0EC106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D1002F0" w14:textId="77777777" w:rsidR="002F6E35" w:rsidRDefault="002F6E35" w:rsidP="00BA04F1">
            <w:pPr>
              <w:jc w:val="center"/>
            </w:pPr>
          </w:p>
        </w:tc>
      </w:tr>
      <w:tr w:rsidR="002F6E35" w14:paraId="52DE469F" w14:textId="77777777" w:rsidTr="00BA04F1">
        <w:trPr>
          <w:trHeight w:val="289"/>
        </w:trPr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</w:tcPr>
          <w:p w14:paraId="4460F359" w14:textId="6758C397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A04F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56646530" w14:textId="6918F9EE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A04F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648AC3B1" w14:textId="703B9188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A04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3A8254AA" w14:textId="3003E4DF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A04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34F6BECC" w14:textId="0653E1EF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A04F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7902650F" w14:textId="725A6360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A04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6BEBDF31" w14:textId="6536A96C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A04F1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35F5BF7" w14:textId="77777777" w:rsidTr="00BA04F1">
        <w:trPr>
          <w:trHeight w:val="972"/>
        </w:trPr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14:paraId="34482A4A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4F8B1B45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26A1FD5C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2F817D5A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15B2B1C0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359D43E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52A6F9DC" w14:textId="77777777" w:rsidR="00431737" w:rsidRDefault="00431737" w:rsidP="00BA04F1">
            <w:pPr>
              <w:jc w:val="center"/>
            </w:pPr>
          </w:p>
          <w:p w14:paraId="60ABC294" w14:textId="7ACAD6FF" w:rsidR="002F6E35" w:rsidRDefault="00BA04F1" w:rsidP="00BA04F1">
            <w:pPr>
              <w:jc w:val="center"/>
            </w:pPr>
            <w:r>
              <w:t>First Holy Communion- Grade 3</w:t>
            </w:r>
          </w:p>
          <w:p w14:paraId="282FF88F" w14:textId="17F04EBD" w:rsidR="00BA04F1" w:rsidRDefault="00BA04F1" w:rsidP="00BA04F1">
            <w:pPr>
              <w:jc w:val="center"/>
            </w:pPr>
            <w:r>
              <w:t>10:00 AM</w:t>
            </w:r>
          </w:p>
        </w:tc>
      </w:tr>
      <w:tr w:rsidR="002F6E35" w14:paraId="3E90AAC6" w14:textId="77777777" w:rsidTr="00BA04F1">
        <w:trPr>
          <w:trHeight w:val="289"/>
        </w:trPr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</w:tcPr>
          <w:p w14:paraId="0C5800A7" w14:textId="312B17D6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A04F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271DCC0E" w14:textId="3A06C9B7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A04F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3D29F034" w14:textId="79987453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A04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0CF0E0CC" w14:textId="49471BB9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04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0FECA6CA" w14:textId="2C610C86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A04F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04C73B19" w14:textId="482F67E1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A04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6A32EBE5" w14:textId="6C7FCCC9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A04F1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46C4991B" w14:textId="77777777" w:rsidTr="00BA04F1">
        <w:trPr>
          <w:trHeight w:val="972"/>
        </w:trPr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14:paraId="4EF44E10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0D639761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40B3165E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1F990B61" w14:textId="77777777" w:rsidR="00BA04F1" w:rsidRDefault="00BA04F1" w:rsidP="00BA04F1">
            <w:pPr>
              <w:jc w:val="center"/>
            </w:pPr>
          </w:p>
          <w:p w14:paraId="316DDB7B" w14:textId="5DA860DE" w:rsidR="002F6E35" w:rsidRDefault="00BA04F1" w:rsidP="00BA04F1">
            <w:pPr>
              <w:jc w:val="center"/>
            </w:pPr>
            <w:r>
              <w:t>School Pictures</w:t>
            </w: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D486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068CB37" w14:textId="77777777" w:rsidR="00BA04F1" w:rsidRDefault="00BA04F1" w:rsidP="00BA04F1">
            <w:pPr>
              <w:jc w:val="center"/>
            </w:pPr>
          </w:p>
          <w:p w14:paraId="68AB0686" w14:textId="4D563CD6" w:rsidR="002F6E35" w:rsidRDefault="00BA04F1" w:rsidP="00BA04F1">
            <w:pPr>
              <w:jc w:val="center"/>
            </w:pPr>
            <w:r>
              <w:t>Progress Reports</w:t>
            </w: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4262776" w14:textId="77777777" w:rsidR="002F6E35" w:rsidRDefault="002F6E35" w:rsidP="00BA04F1">
            <w:pPr>
              <w:jc w:val="center"/>
            </w:pPr>
          </w:p>
        </w:tc>
      </w:tr>
      <w:tr w:rsidR="002F6E35" w14:paraId="1ADFFD40" w14:textId="77777777" w:rsidTr="00BA04F1">
        <w:trPr>
          <w:trHeight w:val="273"/>
        </w:trPr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</w:tcPr>
          <w:p w14:paraId="7F328655" w14:textId="5B0A9B0D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A04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A04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A04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50586FCD" w14:textId="2947FC58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A04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A04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A0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  <w:bottom w:val="nil"/>
            </w:tcBorders>
          </w:tcPr>
          <w:p w14:paraId="6BC5EE4D" w14:textId="4A1FD574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A0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A04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A0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2353F038" w14:textId="22A28854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A0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A04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A0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66334BB7" w14:textId="19F0EBCC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A0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A04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A0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58EC8E3C" w14:textId="3D6E9BEC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A0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A04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A0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04F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A04F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3307" w:type="dxa"/>
            <w:tcBorders>
              <w:top w:val="single" w:sz="6" w:space="0" w:color="BFBFBF" w:themeColor="background1" w:themeShade="BF"/>
              <w:bottom w:val="nil"/>
            </w:tcBorders>
          </w:tcPr>
          <w:p w14:paraId="06197D13" w14:textId="7BE75CB6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A0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A04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A04F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A04F1">
              <w:fldChar w:fldCharType="separate"/>
            </w:r>
            <w:r w:rsidR="00BA04F1">
              <w:rPr>
                <w:noProof/>
              </w:rPr>
              <w:instrText>31</w:instrText>
            </w:r>
            <w:r>
              <w:fldChar w:fldCharType="end"/>
            </w:r>
            <w:r w:rsidR="00BA04F1">
              <w:fldChar w:fldCharType="separate"/>
            </w:r>
            <w:r w:rsidR="00BA04F1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61AE56D8" w14:textId="77777777" w:rsidTr="00BA04F1">
        <w:trPr>
          <w:trHeight w:val="972"/>
        </w:trPr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14:paraId="1E032E55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7B15418D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  <w:tcBorders>
              <w:top w:val="nil"/>
              <w:bottom w:val="single" w:sz="6" w:space="0" w:color="BFBFBF" w:themeColor="background1" w:themeShade="BF"/>
            </w:tcBorders>
          </w:tcPr>
          <w:p w14:paraId="7980B3C8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597DFFB5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0E5C6CF1" w14:textId="4A09DFA4" w:rsidR="00BA04F1" w:rsidRDefault="00BA04F1" w:rsidP="00BA04F1">
            <w:pPr>
              <w:jc w:val="center"/>
            </w:pPr>
            <w:r>
              <w:t>Halloween Celebration</w:t>
            </w:r>
          </w:p>
          <w:p w14:paraId="32BA418E" w14:textId="345DD260" w:rsidR="002F6E35" w:rsidRDefault="00BA04F1" w:rsidP="00BA04F1">
            <w:pPr>
              <w:jc w:val="center"/>
            </w:pPr>
            <w:r>
              <w:t>Parent Conferences</w:t>
            </w:r>
          </w:p>
          <w:p w14:paraId="51C7ACED" w14:textId="097A2686" w:rsidR="00BA04F1" w:rsidRDefault="00BA04F1" w:rsidP="00BA04F1">
            <w:pPr>
              <w:jc w:val="center"/>
            </w:pPr>
            <w:r>
              <w:t>3:30 to 7:00   Virtual</w:t>
            </w: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69618B30" w14:textId="77777777" w:rsidR="002F6E35" w:rsidRDefault="00BA04F1" w:rsidP="00BA04F1">
            <w:pPr>
              <w:jc w:val="center"/>
            </w:pPr>
            <w:r>
              <w:t>Parent Conferences</w:t>
            </w:r>
          </w:p>
          <w:p w14:paraId="0873E634" w14:textId="77777777" w:rsidR="00BA04F1" w:rsidRDefault="00BA04F1" w:rsidP="00BA04F1">
            <w:pPr>
              <w:jc w:val="center"/>
            </w:pPr>
            <w:r>
              <w:t>7:30 to 11:30   Virtual</w:t>
            </w:r>
          </w:p>
          <w:p w14:paraId="7441E8B2" w14:textId="6EA112DE" w:rsidR="00BA04F1" w:rsidRDefault="00BA04F1" w:rsidP="00BA04F1">
            <w:pPr>
              <w:jc w:val="center"/>
            </w:pPr>
            <w:r>
              <w:t>NO SCHOOL FOR STUDENTS</w:t>
            </w:r>
          </w:p>
        </w:tc>
        <w:tc>
          <w:tcPr>
            <w:tcW w:w="3307" w:type="dxa"/>
            <w:tcBorders>
              <w:top w:val="nil"/>
              <w:bottom w:val="single" w:sz="6" w:space="0" w:color="BFBFBF" w:themeColor="background1" w:themeShade="BF"/>
            </w:tcBorders>
          </w:tcPr>
          <w:p w14:paraId="212DF308" w14:textId="77777777" w:rsidR="002F6E35" w:rsidRDefault="002F6E35" w:rsidP="00BA04F1">
            <w:pPr>
              <w:jc w:val="center"/>
            </w:pPr>
          </w:p>
          <w:p w14:paraId="1F88E462" w14:textId="1D3E518A" w:rsidR="00431737" w:rsidRDefault="00431737" w:rsidP="00BA04F1">
            <w:pPr>
              <w:jc w:val="center"/>
            </w:pPr>
            <w:r>
              <w:t>Happy Halloween!</w:t>
            </w:r>
          </w:p>
        </w:tc>
      </w:tr>
      <w:tr w:rsidR="002F6E35" w14:paraId="0F4B2531" w14:textId="77777777" w:rsidTr="00BA04F1">
        <w:trPr>
          <w:trHeight w:val="273"/>
        </w:trPr>
        <w:tc>
          <w:tcPr>
            <w:tcW w:w="3303" w:type="dxa"/>
            <w:tcBorders>
              <w:top w:val="single" w:sz="6" w:space="0" w:color="BFBFBF" w:themeColor="background1" w:themeShade="BF"/>
            </w:tcBorders>
          </w:tcPr>
          <w:p w14:paraId="7846951A" w14:textId="458F3011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A04F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A04F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04F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</w:tcBorders>
          </w:tcPr>
          <w:p w14:paraId="46D2F138" w14:textId="25E51360" w:rsidR="002F6E35" w:rsidRDefault="009035F5" w:rsidP="00BA04F1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A04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06" w:type="dxa"/>
            <w:tcBorders>
              <w:top w:val="single" w:sz="6" w:space="0" w:color="BFBFBF" w:themeColor="background1" w:themeShade="BF"/>
            </w:tcBorders>
          </w:tcPr>
          <w:p w14:paraId="257CC50A" w14:textId="77777777" w:rsidR="002F6E35" w:rsidRDefault="002F6E35" w:rsidP="00BA04F1">
            <w:pPr>
              <w:pStyle w:val="Dates"/>
              <w:jc w:val="center"/>
            </w:pPr>
          </w:p>
        </w:tc>
        <w:tc>
          <w:tcPr>
            <w:tcW w:w="3307" w:type="dxa"/>
            <w:tcBorders>
              <w:top w:val="single" w:sz="6" w:space="0" w:color="BFBFBF" w:themeColor="background1" w:themeShade="BF"/>
            </w:tcBorders>
          </w:tcPr>
          <w:p w14:paraId="3E9FE65A" w14:textId="77777777" w:rsidR="002F6E35" w:rsidRDefault="002F6E35" w:rsidP="00BA04F1">
            <w:pPr>
              <w:pStyle w:val="Dates"/>
              <w:jc w:val="center"/>
            </w:pPr>
          </w:p>
        </w:tc>
        <w:tc>
          <w:tcPr>
            <w:tcW w:w="3307" w:type="dxa"/>
            <w:tcBorders>
              <w:top w:val="single" w:sz="6" w:space="0" w:color="BFBFBF" w:themeColor="background1" w:themeShade="BF"/>
            </w:tcBorders>
          </w:tcPr>
          <w:p w14:paraId="1754DCBF" w14:textId="77777777" w:rsidR="002F6E35" w:rsidRDefault="002F6E35" w:rsidP="00BA04F1">
            <w:pPr>
              <w:pStyle w:val="Dates"/>
              <w:jc w:val="center"/>
            </w:pPr>
          </w:p>
        </w:tc>
        <w:tc>
          <w:tcPr>
            <w:tcW w:w="3307" w:type="dxa"/>
            <w:tcBorders>
              <w:top w:val="single" w:sz="6" w:space="0" w:color="BFBFBF" w:themeColor="background1" w:themeShade="BF"/>
            </w:tcBorders>
          </w:tcPr>
          <w:p w14:paraId="2DA53AE5" w14:textId="77777777" w:rsidR="002F6E35" w:rsidRDefault="002F6E35" w:rsidP="00BA04F1">
            <w:pPr>
              <w:pStyle w:val="Dates"/>
              <w:jc w:val="center"/>
            </w:pPr>
          </w:p>
        </w:tc>
        <w:tc>
          <w:tcPr>
            <w:tcW w:w="3307" w:type="dxa"/>
            <w:tcBorders>
              <w:top w:val="single" w:sz="6" w:space="0" w:color="BFBFBF" w:themeColor="background1" w:themeShade="BF"/>
            </w:tcBorders>
          </w:tcPr>
          <w:p w14:paraId="36D11CD0" w14:textId="77777777" w:rsidR="002F6E35" w:rsidRDefault="002F6E35" w:rsidP="00BA04F1">
            <w:pPr>
              <w:pStyle w:val="Dates"/>
              <w:jc w:val="center"/>
            </w:pPr>
          </w:p>
        </w:tc>
      </w:tr>
      <w:tr w:rsidR="002F6E35" w14:paraId="20AC6D28" w14:textId="77777777" w:rsidTr="00BA04F1">
        <w:trPr>
          <w:trHeight w:val="972"/>
        </w:trPr>
        <w:tc>
          <w:tcPr>
            <w:tcW w:w="3303" w:type="dxa"/>
          </w:tcPr>
          <w:p w14:paraId="50DE832B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</w:tcPr>
          <w:p w14:paraId="035AF592" w14:textId="77777777" w:rsidR="002F6E35" w:rsidRDefault="002F6E35" w:rsidP="00BA04F1">
            <w:pPr>
              <w:jc w:val="center"/>
            </w:pPr>
          </w:p>
        </w:tc>
        <w:tc>
          <w:tcPr>
            <w:tcW w:w="3306" w:type="dxa"/>
          </w:tcPr>
          <w:p w14:paraId="538B998F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</w:tcPr>
          <w:p w14:paraId="2D8EF3A5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</w:tcPr>
          <w:p w14:paraId="6025BB9C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</w:tcPr>
          <w:p w14:paraId="229B3221" w14:textId="77777777" w:rsidR="002F6E35" w:rsidRDefault="002F6E35" w:rsidP="00BA04F1">
            <w:pPr>
              <w:jc w:val="center"/>
            </w:pPr>
          </w:p>
        </w:tc>
        <w:tc>
          <w:tcPr>
            <w:tcW w:w="3307" w:type="dxa"/>
          </w:tcPr>
          <w:p w14:paraId="36DEE964" w14:textId="77777777" w:rsidR="002F6E35" w:rsidRDefault="002F6E35" w:rsidP="00BA04F1">
            <w:pPr>
              <w:jc w:val="center"/>
            </w:pPr>
          </w:p>
        </w:tc>
      </w:tr>
    </w:tbl>
    <w:p w14:paraId="11E46A7B" w14:textId="77777777" w:rsidR="002F6E35" w:rsidRDefault="002F6E35" w:rsidP="00BA04F1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1ADB" w14:textId="77777777" w:rsidR="00BA04F1" w:rsidRDefault="00BA04F1">
      <w:pPr>
        <w:spacing w:before="0" w:after="0"/>
      </w:pPr>
      <w:r>
        <w:separator/>
      </w:r>
    </w:p>
  </w:endnote>
  <w:endnote w:type="continuationSeparator" w:id="0">
    <w:p w14:paraId="320BD486" w14:textId="77777777" w:rsidR="00BA04F1" w:rsidRDefault="00BA04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A716" w14:textId="77777777" w:rsidR="00BA04F1" w:rsidRDefault="00BA04F1">
      <w:pPr>
        <w:spacing w:before="0" w:after="0"/>
      </w:pPr>
      <w:r>
        <w:separator/>
      </w:r>
    </w:p>
  </w:footnote>
  <w:footnote w:type="continuationSeparator" w:id="0">
    <w:p w14:paraId="5E15D7CD" w14:textId="77777777" w:rsidR="00BA04F1" w:rsidRDefault="00BA04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BA04F1"/>
    <w:rsid w:val="00056814"/>
    <w:rsid w:val="0006779F"/>
    <w:rsid w:val="000A20FE"/>
    <w:rsid w:val="0011772B"/>
    <w:rsid w:val="0027720C"/>
    <w:rsid w:val="002F6E35"/>
    <w:rsid w:val="003D7DDA"/>
    <w:rsid w:val="00406C2A"/>
    <w:rsid w:val="00431737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A04F1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D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4F1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2para4.blogs.sapo.pt/9441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2para4.blogs.sapo.pt/94410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t2para4.blogs.sapo.pt/94410.html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40D0249A094920AB51FC39B4AD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8A27-0C84-41B6-8F88-239DF99C2C87}"/>
      </w:docPartPr>
      <w:docPartBody>
        <w:p w:rsidR="00000000" w:rsidRDefault="00C25297">
          <w:pPr>
            <w:pStyle w:val="FB40D0249A094920AB51FC39B4ADC10C"/>
          </w:pPr>
          <w:r>
            <w:t>Sunday</w:t>
          </w:r>
        </w:p>
      </w:docPartBody>
    </w:docPart>
    <w:docPart>
      <w:docPartPr>
        <w:name w:val="C671024A1F344A6082A6CE63BB71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0C45-3003-4492-A6CC-C5EF01FBCDE4}"/>
      </w:docPartPr>
      <w:docPartBody>
        <w:p w:rsidR="00000000" w:rsidRDefault="00C25297">
          <w:pPr>
            <w:pStyle w:val="C671024A1F344A6082A6CE63BB71B1EC"/>
          </w:pPr>
          <w:r>
            <w:t>Monday</w:t>
          </w:r>
        </w:p>
      </w:docPartBody>
    </w:docPart>
    <w:docPart>
      <w:docPartPr>
        <w:name w:val="BD31CE29A2C6402B8C568203D50A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C154-1E43-4431-9F2E-376BB21A58A3}"/>
      </w:docPartPr>
      <w:docPartBody>
        <w:p w:rsidR="00000000" w:rsidRDefault="00C25297">
          <w:pPr>
            <w:pStyle w:val="BD31CE29A2C6402B8C568203D50AE1FB"/>
          </w:pPr>
          <w:r>
            <w:t>Tuesday</w:t>
          </w:r>
        </w:p>
      </w:docPartBody>
    </w:docPart>
    <w:docPart>
      <w:docPartPr>
        <w:name w:val="E08BBCA293FE4B65A69AA492CB7F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B175-D928-446A-8DE4-915253F6F415}"/>
      </w:docPartPr>
      <w:docPartBody>
        <w:p w:rsidR="00000000" w:rsidRDefault="00C25297">
          <w:pPr>
            <w:pStyle w:val="E08BBCA293FE4B65A69AA492CB7F1F69"/>
          </w:pPr>
          <w:r>
            <w:t>Wednesday</w:t>
          </w:r>
        </w:p>
      </w:docPartBody>
    </w:docPart>
    <w:docPart>
      <w:docPartPr>
        <w:name w:val="480D224BEECD4BB183424FB72D8C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0A0A-8A6E-43AB-BCE7-4E023041E4DB}"/>
      </w:docPartPr>
      <w:docPartBody>
        <w:p w:rsidR="00000000" w:rsidRDefault="00C25297">
          <w:pPr>
            <w:pStyle w:val="480D224BEECD4BB183424FB72D8CD9BD"/>
          </w:pPr>
          <w:r>
            <w:t>Thursday</w:t>
          </w:r>
        </w:p>
      </w:docPartBody>
    </w:docPart>
    <w:docPart>
      <w:docPartPr>
        <w:name w:val="87AB0D25E8664D6FB10AE3EA1F94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712A-B828-46E1-A9C8-01BE1D22E597}"/>
      </w:docPartPr>
      <w:docPartBody>
        <w:p w:rsidR="00000000" w:rsidRDefault="00C25297">
          <w:pPr>
            <w:pStyle w:val="87AB0D25E8664D6FB10AE3EA1F94B97F"/>
          </w:pPr>
          <w:r>
            <w:t>Friday</w:t>
          </w:r>
        </w:p>
      </w:docPartBody>
    </w:docPart>
    <w:docPart>
      <w:docPartPr>
        <w:name w:val="AC99AB1D28C447D09F15743169D7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3419-4784-4172-BD3D-605BA97679AA}"/>
      </w:docPartPr>
      <w:docPartBody>
        <w:p w:rsidR="00000000" w:rsidRDefault="00C25297">
          <w:pPr>
            <w:pStyle w:val="AC99AB1D28C447D09F15743169D791E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0D0249A094920AB51FC39B4ADC10C">
    <w:name w:val="FB40D0249A094920AB51FC39B4ADC10C"/>
  </w:style>
  <w:style w:type="paragraph" w:customStyle="1" w:styleId="C671024A1F344A6082A6CE63BB71B1EC">
    <w:name w:val="C671024A1F344A6082A6CE63BB71B1EC"/>
  </w:style>
  <w:style w:type="paragraph" w:customStyle="1" w:styleId="BD31CE29A2C6402B8C568203D50AE1FB">
    <w:name w:val="BD31CE29A2C6402B8C568203D50AE1FB"/>
  </w:style>
  <w:style w:type="paragraph" w:customStyle="1" w:styleId="E08BBCA293FE4B65A69AA492CB7F1F69">
    <w:name w:val="E08BBCA293FE4B65A69AA492CB7F1F69"/>
  </w:style>
  <w:style w:type="paragraph" w:customStyle="1" w:styleId="480D224BEECD4BB183424FB72D8CD9BD">
    <w:name w:val="480D224BEECD4BB183424FB72D8CD9BD"/>
  </w:style>
  <w:style w:type="paragraph" w:customStyle="1" w:styleId="87AB0D25E8664D6FB10AE3EA1F94B97F">
    <w:name w:val="87AB0D25E8664D6FB10AE3EA1F94B97F"/>
  </w:style>
  <w:style w:type="paragraph" w:customStyle="1" w:styleId="AC99AB1D28C447D09F15743169D791E7">
    <w:name w:val="AC99AB1D28C447D09F15743169D79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2020-09-29T12:52:00Z</dcterms:created>
  <dcterms:modified xsi:type="dcterms:W3CDTF">2020-09-29T13:12:00Z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